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4E" w:rsidRPr="00C8737F" w:rsidRDefault="0085604E" w:rsidP="0085604E">
      <w:pPr>
        <w:suppressAutoHyphens/>
        <w:rPr>
          <w:b/>
          <w:sz w:val="4"/>
          <w:szCs w:val="4"/>
        </w:rPr>
      </w:pPr>
      <w:bookmarkStart w:id="0" w:name="_GoBack"/>
      <w:bookmarkEnd w:id="0"/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-277495</wp:posOffset>
                </wp:positionH>
                <wp:positionV relativeFrom="page">
                  <wp:posOffset>1488440</wp:posOffset>
                </wp:positionV>
                <wp:extent cx="2514600" cy="320675"/>
                <wp:effectExtent l="3810" t="2540" r="0" b="63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604E" w:rsidRPr="00F56B52" w:rsidRDefault="0085604E" w:rsidP="0085604E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56B52">
                              <w:rPr>
                                <w:rFonts w:ascii="Arial" w:hAnsi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>Landesverband Berlin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1.85pt;margin-top:117.2pt;width:198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" filled="f" stroked="f">
                <v:textbox>
                  <w:txbxContent>
                    <w:p w:rsidR="0085604E" w:rsidRPr="00F56B52" w:rsidRDefault="0085604E" w:rsidP="0085604E">
                      <w:pPr>
                        <w:rPr>
                          <w:rFonts w:ascii="Arial" w:hAnsi="Arial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F56B52">
                        <w:rPr>
                          <w:rFonts w:ascii="Arial" w:hAnsi="Arial"/>
                          <w:b/>
                          <w:color w:val="0000FF"/>
                          <w:sz w:val="32"/>
                          <w:szCs w:val="32"/>
                        </w:rPr>
                        <w:t>Landesverband Berlin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104140</wp:posOffset>
                </wp:positionH>
                <wp:positionV relativeFrom="page">
                  <wp:posOffset>871220</wp:posOffset>
                </wp:positionV>
                <wp:extent cx="1099185" cy="640080"/>
                <wp:effectExtent l="4445" t="4445" r="1270" b="31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04E" w:rsidRDefault="0085604E" w:rsidP="0085604E">
                            <w:pPr>
                              <w:rPr>
                                <w:rFonts w:ascii="Arial" w:hAnsi="Arial"/>
                                <w:color w:val="0000FF"/>
                                <w:sz w:val="8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FF"/>
                                <w:sz w:val="88"/>
                              </w:rPr>
                              <w:t>thik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8.2pt;margin-top:68.6pt;width:86.5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7fug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" o:allowincell="f" filled="f" stroked="f">
                <v:textbox>
                  <w:txbxContent>
                    <w:p w:rsidR="0085604E" w:rsidRDefault="0085604E" w:rsidP="0085604E">
                      <w:pPr>
                        <w:rPr>
                          <w:rFonts w:ascii="Arial" w:hAnsi="Arial"/>
                          <w:color w:val="0000FF"/>
                          <w:sz w:val="8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FF"/>
                          <w:sz w:val="88"/>
                        </w:rPr>
                        <w:t>thik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2008505</wp:posOffset>
                </wp:positionH>
                <wp:positionV relativeFrom="page">
                  <wp:posOffset>802640</wp:posOffset>
                </wp:positionV>
                <wp:extent cx="4869180" cy="0"/>
                <wp:effectExtent l="32385" t="31115" r="32385" b="3556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BF9D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58.15pt,63.2pt" to="541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" strokecolor="#36f" strokeweight="4.5pt">
                <w10:wrap anchory="page"/>
                <w10:anchorlock/>
              </v:lin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ge">
                  <wp:posOffset>688340</wp:posOffset>
                </wp:positionV>
                <wp:extent cx="1828800" cy="365760"/>
                <wp:effectExtent l="3810" t="2540" r="0" b="31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04E" w:rsidRDefault="0085604E" w:rsidP="0085604E">
                            <w:pPr>
                              <w:pStyle w:val="berschrift1"/>
                              <w:rPr>
                                <w:rFonts w:ascii="Verdana" w:hAnsi="Verdana"/>
                                <w:color w:val="0000FF"/>
                                <w:sz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FF"/>
                                <w:sz w:val="40"/>
                              </w:rPr>
                              <w:t>Fachverband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14.15pt;margin-top:54.2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" filled="f" stroked="f">
                <v:textbox>
                  <w:txbxContent>
                    <w:p w:rsidR="0085604E" w:rsidRDefault="0085604E" w:rsidP="0085604E">
                      <w:pPr>
                        <w:pStyle w:val="berschrift1"/>
                        <w:rPr>
                          <w:rFonts w:ascii="Verdana" w:hAnsi="Verdana"/>
                          <w:color w:val="0000FF"/>
                          <w:sz w:val="40"/>
                        </w:rPr>
                      </w:pPr>
                      <w:r>
                        <w:rPr>
                          <w:rFonts w:ascii="Verdana" w:hAnsi="Verdana"/>
                          <w:color w:val="0000FF"/>
                          <w:sz w:val="40"/>
                        </w:rPr>
                        <w:t>Fachverband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-259715</wp:posOffset>
                </wp:positionH>
                <wp:positionV relativeFrom="page">
                  <wp:posOffset>612140</wp:posOffset>
                </wp:positionV>
                <wp:extent cx="548640" cy="914400"/>
                <wp:effectExtent l="2540" t="2540" r="127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04E" w:rsidRDefault="0085604E" w:rsidP="0085604E">
                            <w:pPr>
                              <w:pStyle w:val="berschrift3"/>
                              <w:rPr>
                                <w:rFonts w:ascii="Arial Narrow" w:hAnsi="Arial Narrow"/>
                                <w:color w:val="0000FF"/>
                                <w:sz w:val="14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1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-20.45pt;margin-top:48.2pt;width:43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" o:allowincell="f" filled="f" stroked="f">
                <v:textbox inset="0,0,0,0">
                  <w:txbxContent>
                    <w:p w:rsidR="0085604E" w:rsidRDefault="0085604E" w:rsidP="0085604E">
                      <w:pPr>
                        <w:pStyle w:val="berschrift3"/>
                        <w:rPr>
                          <w:rFonts w:ascii="Arial Narrow" w:hAnsi="Arial Narrow"/>
                          <w:color w:val="0000FF"/>
                          <w:sz w:val="14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140"/>
                        </w:rPr>
                        <w:t>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5604E" w:rsidRDefault="0085604E"/>
    <w:p w:rsidR="0085604E" w:rsidRPr="0085604E" w:rsidRDefault="0085604E" w:rsidP="0085604E"/>
    <w:p w:rsidR="0085604E" w:rsidRPr="0085604E" w:rsidRDefault="0085604E" w:rsidP="0085604E"/>
    <w:p w:rsidR="0085604E" w:rsidRPr="0085604E" w:rsidRDefault="0085604E" w:rsidP="0085604E"/>
    <w:p w:rsidR="0085604E" w:rsidRPr="0085604E" w:rsidRDefault="0085604E" w:rsidP="0085604E"/>
    <w:p w:rsidR="0085604E" w:rsidRPr="0085604E" w:rsidRDefault="0085604E" w:rsidP="0085604E"/>
    <w:p w:rsidR="0085604E" w:rsidRPr="0085604E" w:rsidRDefault="0085604E" w:rsidP="0085604E"/>
    <w:p w:rsidR="0085604E" w:rsidRPr="0085604E" w:rsidRDefault="0085604E" w:rsidP="0085604E"/>
    <w:p w:rsidR="0085604E" w:rsidRPr="0085604E" w:rsidRDefault="0085604E" w:rsidP="0085604E"/>
    <w:p w:rsidR="0085604E" w:rsidRDefault="0085604E" w:rsidP="0085604E"/>
    <w:p w:rsidR="0078204E" w:rsidRPr="0078204E" w:rsidRDefault="0085604E" w:rsidP="0078204E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tab/>
      </w:r>
      <w:r w:rsidR="0078204E" w:rsidRPr="0078204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Stellungnahme des Fachverbands Ethik zu den Stundenkürzungen ab Schuljahr 2019-20</w:t>
      </w:r>
    </w:p>
    <w:p w:rsidR="0078204E" w:rsidRDefault="0078204E" w:rsidP="00782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204E" w:rsidRPr="0078204E" w:rsidRDefault="0078204E" w:rsidP="00782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>Als Ethiker*innen und Philosoph*innen unterstützen wir die Stärkung der Demokratiebildung an Berliner Schulen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wie in der gemeinsamen 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„Berliner Erklärung zur Stärkung der politischen Bildung an Berliner Schulen“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der gesellschaftswissenschaftlichen Fächer 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vom 3. Juli 2017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ausgedrückt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>. Darin wird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allerdings von diesen Fächern gemeinsam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die Forderung erhoben, </w:t>
      </w:r>
      <w:r w:rsidRPr="00782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den gesellschaftlichen Bereich  insgesamt zu stärken und keines dieser Fächer zu kürzen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78204E" w:rsidRPr="0078204E" w:rsidRDefault="0078204E" w:rsidP="00782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>Der Senat hat diese Forderung ignoriert und stattdessen auf dem Wege der sog. „Kontingentlösung“ an den Schulen die Vertreter*innen des Aufgabenfeldes II untereinander den Verteilungskampf austragen lassen – mit häufig negativen Folgen für den Schulfrieden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übe</w:t>
      </w:r>
      <w:r w:rsidR="005C180A">
        <w:rPr>
          <w:rFonts w:asciiTheme="minorHAnsi" w:eastAsiaTheme="minorHAnsi" w:hAnsiTheme="minorHAnsi" w:cstheme="minorBidi"/>
          <w:sz w:val="22"/>
          <w:szCs w:val="22"/>
          <w:lang w:eastAsia="en-US"/>
        </w:rPr>
        <w:t>rprozentualer Kürzung von Ethik.</w:t>
      </w:r>
    </w:p>
    <w:p w:rsidR="0078204E" w:rsidRPr="0078204E" w:rsidRDefault="0078204E" w:rsidP="00782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 Ergebnis verliert Ethik unserem Eindruck nach </w:t>
      </w:r>
      <w:r w:rsidRPr="0078204E">
        <w:rPr>
          <w:rFonts w:asciiTheme="minorHAnsi" w:eastAsiaTheme="minorHAnsi" w:hAnsiTheme="minorHAnsi" w:cstheme="minorBidi"/>
          <w:sz w:val="18"/>
          <w:szCs w:val="18"/>
          <w:lang w:eastAsia="en-US"/>
        </w:rPr>
        <w:t>(basierend auf einer Umfrage unter ca. 40 Schulen, die wir durchgeführt haben, da der Senat keine Daten dazu erhebt, vgl. Kleine Anfrage vom 7.10.2019, Drucksache 18 / 21 204)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 den meisten Gymnasien 2 von 8 Wochenstunden, an den ISS 1 bis </w:t>
      </w:r>
      <w:r w:rsidR="005C18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meist 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>2 von 8 Wochenstunden</w:t>
      </w:r>
      <w:r w:rsidR="005C18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und damit  überwiegend  25 % der bisherigen Unterrichtszeit.</w:t>
      </w:r>
    </w:p>
    <w:p w:rsidR="0078204E" w:rsidRPr="0078204E" w:rsidRDefault="0078204E" w:rsidP="0078204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82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Wir halten die Kürzung von Ethik für einen bildungspolitischen Rückschritt.</w:t>
      </w:r>
    </w:p>
    <w:p w:rsidR="0078204E" w:rsidRDefault="0078204E" w:rsidP="0078204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82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Wir rufen die Parteien auf, sich gegen die Kürzung des Faches einzusetzen.</w:t>
      </w:r>
    </w:p>
    <w:p w:rsidR="0078204E" w:rsidRPr="0078204E" w:rsidRDefault="0078204E" w:rsidP="0078204E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Die</w:t>
      </w:r>
      <w:r w:rsidRPr="00782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Gründe:</w:t>
      </w:r>
    </w:p>
    <w:p w:rsidR="0078204E" w:rsidRDefault="0078204E" w:rsidP="0078204E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2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Ethik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wurde als Schulfach – im Unterschied zu allen anderen klassischen Unterrichtsfächern – in Berlin durch die Berliner Bevölkerung  selbst durchgesetzt (Volksentscheid). Seine Schwächung oder Kürzung muss Gegenstand der öffentlichen Diskussion sein.</w:t>
      </w:r>
    </w:p>
    <w:p w:rsidR="0078204E" w:rsidRPr="0078204E" w:rsidRDefault="0078204E" w:rsidP="0078204E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Berlin ist Vorreiter in Sachen </w:t>
      </w:r>
      <w:r w:rsidRPr="00782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Ethik 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als Schulfach: Nur hier ist die Schulbehörde dem Mehrheitswillen nachgekommen und hat </w:t>
      </w:r>
      <w:r w:rsidRPr="00782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Ethik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als ordentliches Schulfach eingerichtet. In anderen Bundesländern wählt längst die überwiegende Mehrheit der Schüler*innen </w:t>
      </w:r>
      <w:r w:rsidRPr="00782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Ethik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statt Religion – dennoch bleibt es offiziell „Ersatzfach“ und ist institutionell schwach aufgestellt. </w:t>
      </w:r>
    </w:p>
    <w:p w:rsidR="0078204E" w:rsidRPr="0078204E" w:rsidRDefault="0078204E" w:rsidP="0078204E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Die Ausbildung der Ethiklehrkräfte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Berlin 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>hat sich rasant verbessert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auch hier entwickelt Berlin sich zum Vorreiter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durch die Einrichtung von über 20 Fachseminaren und die Stärkung der Fachdidaktik an den Universitäten ist das Fach gerade dabei, sich zu etablieren und seine Wirkung zu entfalten </w:t>
      </w:r>
      <w:r w:rsidRPr="0078204E">
        <w:rPr>
          <w:rFonts w:asciiTheme="minorHAnsi" w:eastAsiaTheme="minorHAnsi" w:hAnsiTheme="minorHAnsi" w:cstheme="minorBidi"/>
          <w:sz w:val="18"/>
          <w:szCs w:val="18"/>
          <w:lang w:eastAsia="en-US"/>
        </w:rPr>
        <w:t>(z.B. das interdisziplinäre Projekt Ethik/Biologie/Chemie zum „Genom</w:t>
      </w:r>
      <w:r w:rsidRPr="008947B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proofErr w:type="spellStart"/>
      <w:r w:rsidRPr="0078204E">
        <w:rPr>
          <w:rFonts w:asciiTheme="minorHAnsi" w:eastAsiaTheme="minorHAnsi" w:hAnsiTheme="minorHAnsi" w:cstheme="minorBidi"/>
          <w:sz w:val="18"/>
          <w:szCs w:val="18"/>
          <w:lang w:eastAsia="en-US"/>
        </w:rPr>
        <w:t>Editing</w:t>
      </w:r>
      <w:proofErr w:type="spellEnd"/>
      <w:r w:rsidRPr="0078204E">
        <w:rPr>
          <w:rFonts w:asciiTheme="minorHAnsi" w:eastAsiaTheme="minorHAnsi" w:hAnsiTheme="minorHAnsi" w:cstheme="minorBidi"/>
          <w:sz w:val="18"/>
          <w:szCs w:val="18"/>
          <w:lang w:eastAsia="en-US"/>
        </w:rPr>
        <w:t>“ zur Erstellung einer Lernplattform für Schulen an der FU Berlin)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8947BF" w:rsidRDefault="0078204E" w:rsidP="00510A4C">
      <w:pPr>
        <w:pStyle w:val="Listenabsatz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0A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Ethik/Philosophie</w:t>
      </w:r>
      <w:r w:rsidRPr="008947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ist ein nachgefragtes Studienfach: Regelmäßig übersteigt die Anzahl der Studienbewerber*innen für dieses Fach die der Studienplätze.</w:t>
      </w:r>
      <w:r w:rsidR="008947BF" w:rsidRPr="008947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C180A" w:rsidRDefault="005C180A" w:rsidP="005C180A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Die Anforderungen an </w:t>
      </w:r>
      <w:r w:rsidRPr="00782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Ethik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wachsen: Fragen nach dem sozialen Zusammenhalt</w:t>
      </w:r>
      <w:r w:rsidR="001B39B5">
        <w:rPr>
          <w:rFonts w:asciiTheme="minorHAnsi" w:eastAsiaTheme="minorHAnsi" w:hAnsiTheme="minorHAnsi" w:cstheme="minorBidi"/>
          <w:sz w:val="22"/>
          <w:szCs w:val="22"/>
          <w:lang w:eastAsia="en-US"/>
        </w:rPr>
        <w:t>, nach globaler Gerechtigkeit und nach der Zukunft unseres Planeten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bewegen vor allem junge Menschen („</w:t>
      </w:r>
      <w:proofErr w:type="spellStart"/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>Fridays</w:t>
      </w:r>
      <w:proofErr w:type="spellEnd"/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>for</w:t>
      </w:r>
      <w:proofErr w:type="spellEnd"/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Future“), Fragen zum Wesen des Menschen durch das Vord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>ingen künstlicher Intelligenz bewegen eine breite Öffentlichkeit. Dem entsprechend ist Ethik bei den Schüler*innen ein gefragtes Fach – gemessen an der hohen Anzahl der MSA-</w:t>
      </w:r>
      <w:r w:rsidR="001B39B5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>räsentations</w:t>
      </w:r>
      <w:r w:rsidR="001B39B5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prüfungen in </w:t>
      </w:r>
      <w:r w:rsidR="001B39B5">
        <w:rPr>
          <w:rFonts w:asciiTheme="minorHAnsi" w:eastAsiaTheme="minorHAnsi" w:hAnsiTheme="minorHAnsi" w:cstheme="minorBidi"/>
          <w:sz w:val="22"/>
          <w:szCs w:val="22"/>
          <w:lang w:eastAsia="en-US"/>
        </w:rPr>
        <w:t>Ethik</w:t>
      </w:r>
      <w:r w:rsidRPr="0078204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C180A" w:rsidRPr="008947BF" w:rsidRDefault="005C180A" w:rsidP="005C180A">
      <w:pPr>
        <w:pStyle w:val="Listenabsatz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47BF">
        <w:rPr>
          <w:rFonts w:asciiTheme="minorHAnsi" w:eastAsiaTheme="minorHAnsi" w:hAnsiTheme="minorHAnsi" w:cstheme="minorBidi"/>
          <w:sz w:val="22"/>
          <w:szCs w:val="22"/>
          <w:lang w:eastAsia="en-US"/>
        </w:rPr>
        <w:t>„Ethisches Lernen“ ereignet sich in der heterogenen Kleinstgesellschaft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der Schulklasse, denn</w:t>
      </w:r>
    </w:p>
    <w:p w:rsidR="001B39B5" w:rsidRDefault="00510A4C" w:rsidP="005C180A">
      <w:pPr>
        <w:pStyle w:val="Listenabsatz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0A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Kern des Faches </w:t>
      </w:r>
      <w:r w:rsidRPr="00510A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Ethik </w:t>
      </w:r>
      <w:r w:rsidRPr="00510A4C">
        <w:rPr>
          <w:rFonts w:asciiTheme="minorHAnsi" w:eastAsiaTheme="minorHAnsi" w:hAnsiTheme="minorHAnsi" w:cstheme="minorBidi"/>
          <w:sz w:val="22"/>
          <w:szCs w:val="22"/>
          <w:lang w:eastAsia="en-US"/>
        </w:rPr>
        <w:t>ist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es, ethische Probleme wahrzunehmen, sich in andere hineinzuversetzen, mit ihnen in den Dialog zu treten und die eigene Meinung begründet zu vertreten </w:t>
      </w:r>
    </w:p>
    <w:p w:rsidR="00510A4C" w:rsidRPr="005C180A" w:rsidRDefault="00510A4C" w:rsidP="005C180A">
      <w:pPr>
        <w:pStyle w:val="Listenabsatz"/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C180A">
        <w:rPr>
          <w:rFonts w:asciiTheme="minorHAnsi" w:eastAsiaTheme="minorHAnsi" w:hAnsiTheme="minorHAnsi" w:cstheme="minorBidi"/>
          <w:sz w:val="18"/>
          <w:szCs w:val="18"/>
          <w:lang w:eastAsia="en-US"/>
        </w:rPr>
        <w:t>(Vgl. Rahmenlehrplan</w:t>
      </w:r>
      <w:r w:rsidR="005C180A" w:rsidRPr="005C180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2016, Teil C</w:t>
      </w:r>
      <w:r w:rsidRPr="005C180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Ethik</w:t>
      </w:r>
      <w:r w:rsidR="005C180A" w:rsidRPr="005C180A">
        <w:rPr>
          <w:rFonts w:asciiTheme="minorHAnsi" w:eastAsiaTheme="minorHAnsi" w:hAnsiTheme="minorHAnsi" w:cstheme="minorBidi"/>
          <w:sz w:val="18"/>
          <w:szCs w:val="18"/>
          <w:lang w:eastAsia="en-US"/>
        </w:rPr>
        <w:t>, S.11-16)</w:t>
      </w:r>
      <w:r w:rsidRPr="005C180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. </w:t>
      </w:r>
    </w:p>
    <w:p w:rsidR="00510A4C" w:rsidRPr="00510A4C" w:rsidRDefault="00510A4C" w:rsidP="00510A4C">
      <w:pPr>
        <w:pStyle w:val="Listenabsatz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0A4C" w:rsidRDefault="00510A4C" w:rsidP="005C18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Alles in allem:</w:t>
      </w:r>
    </w:p>
    <w:p w:rsidR="00510A4C" w:rsidRPr="005C180A" w:rsidRDefault="00510A4C" w:rsidP="005C18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C18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Ethik</w:t>
      </w:r>
      <w:r w:rsidRPr="005C18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ist </w:t>
      </w:r>
      <w:r w:rsidRPr="005C18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das Zukunftsfach</w:t>
      </w:r>
      <w:r w:rsidRPr="005C18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einer heterogenen, auf Individualismus basierenden demokratischen Gesellschaft wie der unsrigen. Seine Didaktik ist per se nicht primär wissens-, sondern kompetenz</w:t>
      </w:r>
      <w:r w:rsidR="005C180A" w:rsidRPr="005C18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orientiert: </w:t>
      </w:r>
    </w:p>
    <w:p w:rsidR="008947BF" w:rsidRDefault="008947BF" w:rsidP="005C18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47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Ethik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bildet Demokrat*innen. </w:t>
      </w:r>
    </w:p>
    <w:p w:rsidR="008947BF" w:rsidRDefault="008947BF" w:rsidP="005C18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Aber: dafür braucht </w:t>
      </w:r>
      <w:r w:rsidRPr="008947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Ethik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(Unterrichts</w:t>
      </w:r>
      <w:r w:rsidR="005C180A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)Zeit.</w:t>
      </w:r>
    </w:p>
    <w:p w:rsidR="009939DB" w:rsidRPr="0085604E" w:rsidRDefault="009939DB" w:rsidP="0085604E">
      <w:pPr>
        <w:tabs>
          <w:tab w:val="left" w:pos="1580"/>
        </w:tabs>
        <w:rPr>
          <w:b/>
          <w:sz w:val="32"/>
          <w:szCs w:val="32"/>
        </w:rPr>
      </w:pPr>
    </w:p>
    <w:sectPr w:rsidR="009939DB" w:rsidRPr="00856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3F6"/>
    <w:multiLevelType w:val="hybridMultilevel"/>
    <w:tmpl w:val="A5F4FFF6"/>
    <w:lvl w:ilvl="0" w:tplc="D716E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ED"/>
    <w:rsid w:val="000000B6"/>
    <w:rsid w:val="000001EA"/>
    <w:rsid w:val="000006EF"/>
    <w:rsid w:val="000007A1"/>
    <w:rsid w:val="0000084E"/>
    <w:rsid w:val="0000139B"/>
    <w:rsid w:val="0000165C"/>
    <w:rsid w:val="000016B2"/>
    <w:rsid w:val="000021A0"/>
    <w:rsid w:val="00002E13"/>
    <w:rsid w:val="00003D12"/>
    <w:rsid w:val="00004808"/>
    <w:rsid w:val="0000492E"/>
    <w:rsid w:val="00004B47"/>
    <w:rsid w:val="00005319"/>
    <w:rsid w:val="000053CB"/>
    <w:rsid w:val="000056DD"/>
    <w:rsid w:val="00005D2E"/>
    <w:rsid w:val="00006166"/>
    <w:rsid w:val="000065B9"/>
    <w:rsid w:val="000076CC"/>
    <w:rsid w:val="000077EB"/>
    <w:rsid w:val="000078C0"/>
    <w:rsid w:val="00007CCC"/>
    <w:rsid w:val="000102A7"/>
    <w:rsid w:val="0001051D"/>
    <w:rsid w:val="00010904"/>
    <w:rsid w:val="00010AFE"/>
    <w:rsid w:val="000114BF"/>
    <w:rsid w:val="00011616"/>
    <w:rsid w:val="00011751"/>
    <w:rsid w:val="00011CB7"/>
    <w:rsid w:val="00011D36"/>
    <w:rsid w:val="00011F6F"/>
    <w:rsid w:val="000121DE"/>
    <w:rsid w:val="000138F3"/>
    <w:rsid w:val="0001398E"/>
    <w:rsid w:val="00014029"/>
    <w:rsid w:val="0001454F"/>
    <w:rsid w:val="0001472C"/>
    <w:rsid w:val="000148A3"/>
    <w:rsid w:val="00014C55"/>
    <w:rsid w:val="00014C5B"/>
    <w:rsid w:val="00014DB7"/>
    <w:rsid w:val="0001507E"/>
    <w:rsid w:val="00015E55"/>
    <w:rsid w:val="00015E93"/>
    <w:rsid w:val="00016669"/>
    <w:rsid w:val="00016D48"/>
    <w:rsid w:val="000177B2"/>
    <w:rsid w:val="0001799C"/>
    <w:rsid w:val="00020831"/>
    <w:rsid w:val="00020C12"/>
    <w:rsid w:val="00021221"/>
    <w:rsid w:val="00021DD1"/>
    <w:rsid w:val="00022053"/>
    <w:rsid w:val="000220F4"/>
    <w:rsid w:val="00022636"/>
    <w:rsid w:val="00022895"/>
    <w:rsid w:val="000231DD"/>
    <w:rsid w:val="000233C4"/>
    <w:rsid w:val="00023FAC"/>
    <w:rsid w:val="00024EEC"/>
    <w:rsid w:val="00025CE4"/>
    <w:rsid w:val="0002645C"/>
    <w:rsid w:val="0002667B"/>
    <w:rsid w:val="0002771A"/>
    <w:rsid w:val="000304B6"/>
    <w:rsid w:val="000319CF"/>
    <w:rsid w:val="00031FF9"/>
    <w:rsid w:val="000323D7"/>
    <w:rsid w:val="0003271C"/>
    <w:rsid w:val="00032B45"/>
    <w:rsid w:val="00033014"/>
    <w:rsid w:val="000339EC"/>
    <w:rsid w:val="00033AFD"/>
    <w:rsid w:val="00034491"/>
    <w:rsid w:val="00034979"/>
    <w:rsid w:val="00034BAF"/>
    <w:rsid w:val="00034D92"/>
    <w:rsid w:val="00034F31"/>
    <w:rsid w:val="000350C5"/>
    <w:rsid w:val="0003514B"/>
    <w:rsid w:val="000352A5"/>
    <w:rsid w:val="00035930"/>
    <w:rsid w:val="00036C00"/>
    <w:rsid w:val="00036E2E"/>
    <w:rsid w:val="00037EC0"/>
    <w:rsid w:val="00037EEC"/>
    <w:rsid w:val="00037F1B"/>
    <w:rsid w:val="00040103"/>
    <w:rsid w:val="00040CA6"/>
    <w:rsid w:val="00040F69"/>
    <w:rsid w:val="000410E4"/>
    <w:rsid w:val="000417B8"/>
    <w:rsid w:val="00041827"/>
    <w:rsid w:val="000418FB"/>
    <w:rsid w:val="0004195C"/>
    <w:rsid w:val="000419E1"/>
    <w:rsid w:val="00041CA9"/>
    <w:rsid w:val="000428BA"/>
    <w:rsid w:val="0004333F"/>
    <w:rsid w:val="000437BB"/>
    <w:rsid w:val="00043C3F"/>
    <w:rsid w:val="0004453A"/>
    <w:rsid w:val="00046DEB"/>
    <w:rsid w:val="0004730D"/>
    <w:rsid w:val="00047C86"/>
    <w:rsid w:val="000502A3"/>
    <w:rsid w:val="000503C6"/>
    <w:rsid w:val="00050F66"/>
    <w:rsid w:val="0005168E"/>
    <w:rsid w:val="000516F6"/>
    <w:rsid w:val="0005241F"/>
    <w:rsid w:val="00052683"/>
    <w:rsid w:val="000527CC"/>
    <w:rsid w:val="0005309A"/>
    <w:rsid w:val="000532F3"/>
    <w:rsid w:val="00053A82"/>
    <w:rsid w:val="00054D56"/>
    <w:rsid w:val="00054FA3"/>
    <w:rsid w:val="000555AD"/>
    <w:rsid w:val="000560C1"/>
    <w:rsid w:val="0005702C"/>
    <w:rsid w:val="00057B1B"/>
    <w:rsid w:val="00057C2C"/>
    <w:rsid w:val="00057FB4"/>
    <w:rsid w:val="000602E8"/>
    <w:rsid w:val="00060729"/>
    <w:rsid w:val="00060A9C"/>
    <w:rsid w:val="00061498"/>
    <w:rsid w:val="0006169F"/>
    <w:rsid w:val="000616E4"/>
    <w:rsid w:val="000620B4"/>
    <w:rsid w:val="000621FB"/>
    <w:rsid w:val="0006236D"/>
    <w:rsid w:val="00063DAE"/>
    <w:rsid w:val="0006464B"/>
    <w:rsid w:val="00064C91"/>
    <w:rsid w:val="00064F39"/>
    <w:rsid w:val="00065069"/>
    <w:rsid w:val="000651B4"/>
    <w:rsid w:val="00066743"/>
    <w:rsid w:val="00066B41"/>
    <w:rsid w:val="0006727C"/>
    <w:rsid w:val="00067EB8"/>
    <w:rsid w:val="00067EF9"/>
    <w:rsid w:val="00070FB7"/>
    <w:rsid w:val="000713DD"/>
    <w:rsid w:val="00071A15"/>
    <w:rsid w:val="00072356"/>
    <w:rsid w:val="00072CE0"/>
    <w:rsid w:val="00073256"/>
    <w:rsid w:val="00073EFE"/>
    <w:rsid w:val="000746D4"/>
    <w:rsid w:val="0007511A"/>
    <w:rsid w:val="000753BB"/>
    <w:rsid w:val="0007590A"/>
    <w:rsid w:val="000767F1"/>
    <w:rsid w:val="0007742D"/>
    <w:rsid w:val="000777B4"/>
    <w:rsid w:val="0007792C"/>
    <w:rsid w:val="00077B5A"/>
    <w:rsid w:val="00077E7B"/>
    <w:rsid w:val="000801A3"/>
    <w:rsid w:val="000801B6"/>
    <w:rsid w:val="000808D5"/>
    <w:rsid w:val="00081D00"/>
    <w:rsid w:val="00081E63"/>
    <w:rsid w:val="000820DF"/>
    <w:rsid w:val="0008256A"/>
    <w:rsid w:val="00082D8F"/>
    <w:rsid w:val="00082EA0"/>
    <w:rsid w:val="00083033"/>
    <w:rsid w:val="00083111"/>
    <w:rsid w:val="00083CE5"/>
    <w:rsid w:val="00084CA7"/>
    <w:rsid w:val="000855CC"/>
    <w:rsid w:val="00085691"/>
    <w:rsid w:val="00085A37"/>
    <w:rsid w:val="000862A7"/>
    <w:rsid w:val="00086E5D"/>
    <w:rsid w:val="000871C8"/>
    <w:rsid w:val="000872A6"/>
    <w:rsid w:val="0009095C"/>
    <w:rsid w:val="0009262C"/>
    <w:rsid w:val="00092651"/>
    <w:rsid w:val="00092CE6"/>
    <w:rsid w:val="000933D7"/>
    <w:rsid w:val="000938E2"/>
    <w:rsid w:val="00094086"/>
    <w:rsid w:val="000941F6"/>
    <w:rsid w:val="00094D3F"/>
    <w:rsid w:val="0009526E"/>
    <w:rsid w:val="00095BF9"/>
    <w:rsid w:val="0009612E"/>
    <w:rsid w:val="00096E95"/>
    <w:rsid w:val="0009726B"/>
    <w:rsid w:val="00097305"/>
    <w:rsid w:val="000A1BA7"/>
    <w:rsid w:val="000A2140"/>
    <w:rsid w:val="000A22DF"/>
    <w:rsid w:val="000A278A"/>
    <w:rsid w:val="000A28AF"/>
    <w:rsid w:val="000A31D8"/>
    <w:rsid w:val="000A36F4"/>
    <w:rsid w:val="000A3CF1"/>
    <w:rsid w:val="000A3DD5"/>
    <w:rsid w:val="000A3F18"/>
    <w:rsid w:val="000A4DA6"/>
    <w:rsid w:val="000A53E6"/>
    <w:rsid w:val="000A5898"/>
    <w:rsid w:val="000A5C9E"/>
    <w:rsid w:val="000A6FBB"/>
    <w:rsid w:val="000A78FA"/>
    <w:rsid w:val="000A7BF3"/>
    <w:rsid w:val="000A7E68"/>
    <w:rsid w:val="000B08C4"/>
    <w:rsid w:val="000B19A3"/>
    <w:rsid w:val="000B1B26"/>
    <w:rsid w:val="000B1DEF"/>
    <w:rsid w:val="000B2B26"/>
    <w:rsid w:val="000B33E6"/>
    <w:rsid w:val="000B4835"/>
    <w:rsid w:val="000B4885"/>
    <w:rsid w:val="000B4971"/>
    <w:rsid w:val="000B52C3"/>
    <w:rsid w:val="000B5A10"/>
    <w:rsid w:val="000B637A"/>
    <w:rsid w:val="000B674F"/>
    <w:rsid w:val="000B7162"/>
    <w:rsid w:val="000B72F4"/>
    <w:rsid w:val="000B7A7B"/>
    <w:rsid w:val="000B7AC1"/>
    <w:rsid w:val="000B7D8E"/>
    <w:rsid w:val="000C0B88"/>
    <w:rsid w:val="000C164D"/>
    <w:rsid w:val="000C1688"/>
    <w:rsid w:val="000C1875"/>
    <w:rsid w:val="000C23E8"/>
    <w:rsid w:val="000C256C"/>
    <w:rsid w:val="000C2640"/>
    <w:rsid w:val="000C3EDD"/>
    <w:rsid w:val="000C493E"/>
    <w:rsid w:val="000C4C7D"/>
    <w:rsid w:val="000C4F70"/>
    <w:rsid w:val="000C5CC7"/>
    <w:rsid w:val="000C78DD"/>
    <w:rsid w:val="000D0756"/>
    <w:rsid w:val="000D0ECA"/>
    <w:rsid w:val="000D0F6D"/>
    <w:rsid w:val="000D2433"/>
    <w:rsid w:val="000D24DD"/>
    <w:rsid w:val="000D2621"/>
    <w:rsid w:val="000D454E"/>
    <w:rsid w:val="000D48F4"/>
    <w:rsid w:val="000D552F"/>
    <w:rsid w:val="000D59FC"/>
    <w:rsid w:val="000D61B9"/>
    <w:rsid w:val="000D6CAC"/>
    <w:rsid w:val="000D77C7"/>
    <w:rsid w:val="000D7BA4"/>
    <w:rsid w:val="000D7BEE"/>
    <w:rsid w:val="000E018D"/>
    <w:rsid w:val="000E1732"/>
    <w:rsid w:val="000E17AC"/>
    <w:rsid w:val="000E2606"/>
    <w:rsid w:val="000E27F0"/>
    <w:rsid w:val="000E27FD"/>
    <w:rsid w:val="000E2FAB"/>
    <w:rsid w:val="000E313C"/>
    <w:rsid w:val="000E32CB"/>
    <w:rsid w:val="000E3C98"/>
    <w:rsid w:val="000E4A24"/>
    <w:rsid w:val="000E4E4C"/>
    <w:rsid w:val="000E53A2"/>
    <w:rsid w:val="000E5970"/>
    <w:rsid w:val="000E5BF3"/>
    <w:rsid w:val="000E5C7C"/>
    <w:rsid w:val="000E5F27"/>
    <w:rsid w:val="000E62F4"/>
    <w:rsid w:val="000E66B4"/>
    <w:rsid w:val="000E6A92"/>
    <w:rsid w:val="000E7868"/>
    <w:rsid w:val="000E7A48"/>
    <w:rsid w:val="000F1005"/>
    <w:rsid w:val="000F1BD7"/>
    <w:rsid w:val="000F2228"/>
    <w:rsid w:val="000F3129"/>
    <w:rsid w:val="000F3151"/>
    <w:rsid w:val="000F48C7"/>
    <w:rsid w:val="000F5633"/>
    <w:rsid w:val="000F58EC"/>
    <w:rsid w:val="00100ABD"/>
    <w:rsid w:val="00100B75"/>
    <w:rsid w:val="00101307"/>
    <w:rsid w:val="00101E2A"/>
    <w:rsid w:val="00102893"/>
    <w:rsid w:val="00103146"/>
    <w:rsid w:val="00103615"/>
    <w:rsid w:val="00103B7A"/>
    <w:rsid w:val="00104ED1"/>
    <w:rsid w:val="001053A7"/>
    <w:rsid w:val="001053D3"/>
    <w:rsid w:val="00105477"/>
    <w:rsid w:val="00105B90"/>
    <w:rsid w:val="00105D38"/>
    <w:rsid w:val="00105D7D"/>
    <w:rsid w:val="00105ED6"/>
    <w:rsid w:val="001061AB"/>
    <w:rsid w:val="001061CF"/>
    <w:rsid w:val="001074B2"/>
    <w:rsid w:val="00107740"/>
    <w:rsid w:val="0010787C"/>
    <w:rsid w:val="00110841"/>
    <w:rsid w:val="00110BCD"/>
    <w:rsid w:val="00110C08"/>
    <w:rsid w:val="00111140"/>
    <w:rsid w:val="00111355"/>
    <w:rsid w:val="00111D89"/>
    <w:rsid w:val="00111E0F"/>
    <w:rsid w:val="001127B5"/>
    <w:rsid w:val="00112A6F"/>
    <w:rsid w:val="0011375F"/>
    <w:rsid w:val="001138B9"/>
    <w:rsid w:val="00114A6D"/>
    <w:rsid w:val="00114FCF"/>
    <w:rsid w:val="00115EF8"/>
    <w:rsid w:val="00116060"/>
    <w:rsid w:val="0011675D"/>
    <w:rsid w:val="0011736C"/>
    <w:rsid w:val="0011784F"/>
    <w:rsid w:val="001207FD"/>
    <w:rsid w:val="00120BEC"/>
    <w:rsid w:val="00120F13"/>
    <w:rsid w:val="00121015"/>
    <w:rsid w:val="0012494B"/>
    <w:rsid w:val="00124A0C"/>
    <w:rsid w:val="00125720"/>
    <w:rsid w:val="00125B11"/>
    <w:rsid w:val="001278C7"/>
    <w:rsid w:val="00127CE0"/>
    <w:rsid w:val="001300B2"/>
    <w:rsid w:val="001301DC"/>
    <w:rsid w:val="00130460"/>
    <w:rsid w:val="00130555"/>
    <w:rsid w:val="00130593"/>
    <w:rsid w:val="0013084C"/>
    <w:rsid w:val="0013111D"/>
    <w:rsid w:val="0013152F"/>
    <w:rsid w:val="001325B1"/>
    <w:rsid w:val="00133328"/>
    <w:rsid w:val="001333C1"/>
    <w:rsid w:val="0013382B"/>
    <w:rsid w:val="00135004"/>
    <w:rsid w:val="00135EF7"/>
    <w:rsid w:val="00135F4F"/>
    <w:rsid w:val="0013691C"/>
    <w:rsid w:val="00137D30"/>
    <w:rsid w:val="00137D56"/>
    <w:rsid w:val="0014075C"/>
    <w:rsid w:val="001409C2"/>
    <w:rsid w:val="001409D5"/>
    <w:rsid w:val="001413B7"/>
    <w:rsid w:val="00141D50"/>
    <w:rsid w:val="00142069"/>
    <w:rsid w:val="0014217E"/>
    <w:rsid w:val="001427CA"/>
    <w:rsid w:val="00142E45"/>
    <w:rsid w:val="00142E67"/>
    <w:rsid w:val="00142EF0"/>
    <w:rsid w:val="00143362"/>
    <w:rsid w:val="00143AF1"/>
    <w:rsid w:val="001446F8"/>
    <w:rsid w:val="00144AB5"/>
    <w:rsid w:val="0014516D"/>
    <w:rsid w:val="00145B1C"/>
    <w:rsid w:val="00145D22"/>
    <w:rsid w:val="00145F45"/>
    <w:rsid w:val="00146156"/>
    <w:rsid w:val="0014680A"/>
    <w:rsid w:val="00146C6B"/>
    <w:rsid w:val="00146CAB"/>
    <w:rsid w:val="001471B0"/>
    <w:rsid w:val="00147A97"/>
    <w:rsid w:val="00147B87"/>
    <w:rsid w:val="00150021"/>
    <w:rsid w:val="00150190"/>
    <w:rsid w:val="001506F2"/>
    <w:rsid w:val="001518A4"/>
    <w:rsid w:val="00154992"/>
    <w:rsid w:val="00154B54"/>
    <w:rsid w:val="001557CE"/>
    <w:rsid w:val="00156893"/>
    <w:rsid w:val="00156CAE"/>
    <w:rsid w:val="00156FD4"/>
    <w:rsid w:val="00157264"/>
    <w:rsid w:val="00157434"/>
    <w:rsid w:val="0015799E"/>
    <w:rsid w:val="00160B5D"/>
    <w:rsid w:val="00160FB5"/>
    <w:rsid w:val="00161255"/>
    <w:rsid w:val="00162884"/>
    <w:rsid w:val="00162FE3"/>
    <w:rsid w:val="0016331D"/>
    <w:rsid w:val="0016405E"/>
    <w:rsid w:val="00164436"/>
    <w:rsid w:val="00164893"/>
    <w:rsid w:val="00164B66"/>
    <w:rsid w:val="00164E6A"/>
    <w:rsid w:val="00165254"/>
    <w:rsid w:val="001655C7"/>
    <w:rsid w:val="00166E8D"/>
    <w:rsid w:val="00167411"/>
    <w:rsid w:val="0016741F"/>
    <w:rsid w:val="00167630"/>
    <w:rsid w:val="001679A2"/>
    <w:rsid w:val="00170BC0"/>
    <w:rsid w:val="00171972"/>
    <w:rsid w:val="001724D1"/>
    <w:rsid w:val="001726D1"/>
    <w:rsid w:val="00172F38"/>
    <w:rsid w:val="00173B94"/>
    <w:rsid w:val="0017413C"/>
    <w:rsid w:val="00174292"/>
    <w:rsid w:val="001746CA"/>
    <w:rsid w:val="00174B43"/>
    <w:rsid w:val="00174C4D"/>
    <w:rsid w:val="00174ED7"/>
    <w:rsid w:val="001759F1"/>
    <w:rsid w:val="00176DF4"/>
    <w:rsid w:val="00177A4B"/>
    <w:rsid w:val="001805AB"/>
    <w:rsid w:val="001819C5"/>
    <w:rsid w:val="0018281F"/>
    <w:rsid w:val="00182BCE"/>
    <w:rsid w:val="00182D58"/>
    <w:rsid w:val="00183211"/>
    <w:rsid w:val="001832E9"/>
    <w:rsid w:val="001848D9"/>
    <w:rsid w:val="001854D5"/>
    <w:rsid w:val="0018576D"/>
    <w:rsid w:val="00185A09"/>
    <w:rsid w:val="00185B36"/>
    <w:rsid w:val="0018617B"/>
    <w:rsid w:val="001867FB"/>
    <w:rsid w:val="00187154"/>
    <w:rsid w:val="00187266"/>
    <w:rsid w:val="001901DD"/>
    <w:rsid w:val="00190583"/>
    <w:rsid w:val="001907E2"/>
    <w:rsid w:val="00190F32"/>
    <w:rsid w:val="001911C2"/>
    <w:rsid w:val="0019126F"/>
    <w:rsid w:val="00192117"/>
    <w:rsid w:val="001925A5"/>
    <w:rsid w:val="00192AD3"/>
    <w:rsid w:val="001934BC"/>
    <w:rsid w:val="00193951"/>
    <w:rsid w:val="00193970"/>
    <w:rsid w:val="00193C9B"/>
    <w:rsid w:val="00194AA7"/>
    <w:rsid w:val="00194B59"/>
    <w:rsid w:val="00194D1B"/>
    <w:rsid w:val="00195167"/>
    <w:rsid w:val="001965B6"/>
    <w:rsid w:val="00196ABB"/>
    <w:rsid w:val="0019763A"/>
    <w:rsid w:val="00197C36"/>
    <w:rsid w:val="00197C56"/>
    <w:rsid w:val="001A00EB"/>
    <w:rsid w:val="001A0206"/>
    <w:rsid w:val="001A08AA"/>
    <w:rsid w:val="001A24F5"/>
    <w:rsid w:val="001A2916"/>
    <w:rsid w:val="001A2995"/>
    <w:rsid w:val="001A2DA7"/>
    <w:rsid w:val="001A34E0"/>
    <w:rsid w:val="001A4892"/>
    <w:rsid w:val="001A4990"/>
    <w:rsid w:val="001A53B4"/>
    <w:rsid w:val="001A5678"/>
    <w:rsid w:val="001A739A"/>
    <w:rsid w:val="001A7CC3"/>
    <w:rsid w:val="001B0EF9"/>
    <w:rsid w:val="001B12BE"/>
    <w:rsid w:val="001B1C9F"/>
    <w:rsid w:val="001B2C2C"/>
    <w:rsid w:val="001B3544"/>
    <w:rsid w:val="001B364A"/>
    <w:rsid w:val="001B39B5"/>
    <w:rsid w:val="001B4054"/>
    <w:rsid w:val="001B46CC"/>
    <w:rsid w:val="001B5077"/>
    <w:rsid w:val="001B52E6"/>
    <w:rsid w:val="001B5611"/>
    <w:rsid w:val="001B583F"/>
    <w:rsid w:val="001B64B1"/>
    <w:rsid w:val="001B675E"/>
    <w:rsid w:val="001B67FA"/>
    <w:rsid w:val="001B7A84"/>
    <w:rsid w:val="001B7BED"/>
    <w:rsid w:val="001C03FB"/>
    <w:rsid w:val="001C06BF"/>
    <w:rsid w:val="001C0C3A"/>
    <w:rsid w:val="001C2236"/>
    <w:rsid w:val="001C2A91"/>
    <w:rsid w:val="001C31C2"/>
    <w:rsid w:val="001C3250"/>
    <w:rsid w:val="001C3574"/>
    <w:rsid w:val="001C35CC"/>
    <w:rsid w:val="001C3BFC"/>
    <w:rsid w:val="001C4530"/>
    <w:rsid w:val="001C4998"/>
    <w:rsid w:val="001C4ABD"/>
    <w:rsid w:val="001C4B72"/>
    <w:rsid w:val="001C5130"/>
    <w:rsid w:val="001C52D8"/>
    <w:rsid w:val="001C5C1A"/>
    <w:rsid w:val="001C6A17"/>
    <w:rsid w:val="001C6C5F"/>
    <w:rsid w:val="001C6D25"/>
    <w:rsid w:val="001C6F4A"/>
    <w:rsid w:val="001C74AA"/>
    <w:rsid w:val="001C75D1"/>
    <w:rsid w:val="001C76C3"/>
    <w:rsid w:val="001C799D"/>
    <w:rsid w:val="001D03E9"/>
    <w:rsid w:val="001D10B2"/>
    <w:rsid w:val="001D1DE5"/>
    <w:rsid w:val="001D3B9B"/>
    <w:rsid w:val="001D419D"/>
    <w:rsid w:val="001D48F9"/>
    <w:rsid w:val="001D4A7A"/>
    <w:rsid w:val="001D4ABD"/>
    <w:rsid w:val="001D5A45"/>
    <w:rsid w:val="001D6123"/>
    <w:rsid w:val="001D6867"/>
    <w:rsid w:val="001D6E13"/>
    <w:rsid w:val="001D7AD3"/>
    <w:rsid w:val="001D7C2C"/>
    <w:rsid w:val="001E04E6"/>
    <w:rsid w:val="001E119C"/>
    <w:rsid w:val="001E15D3"/>
    <w:rsid w:val="001E160D"/>
    <w:rsid w:val="001E1D4A"/>
    <w:rsid w:val="001E1F87"/>
    <w:rsid w:val="001E2945"/>
    <w:rsid w:val="001E2FB3"/>
    <w:rsid w:val="001E30E2"/>
    <w:rsid w:val="001E31F4"/>
    <w:rsid w:val="001E3B53"/>
    <w:rsid w:val="001E4F81"/>
    <w:rsid w:val="001E631A"/>
    <w:rsid w:val="001E72DD"/>
    <w:rsid w:val="001E760A"/>
    <w:rsid w:val="001F0F08"/>
    <w:rsid w:val="001F10CD"/>
    <w:rsid w:val="001F11D3"/>
    <w:rsid w:val="001F13A3"/>
    <w:rsid w:val="001F2EC5"/>
    <w:rsid w:val="001F3204"/>
    <w:rsid w:val="001F35CF"/>
    <w:rsid w:val="001F3C90"/>
    <w:rsid w:val="001F3E66"/>
    <w:rsid w:val="001F420C"/>
    <w:rsid w:val="001F49D9"/>
    <w:rsid w:val="001F5021"/>
    <w:rsid w:val="001F58CA"/>
    <w:rsid w:val="001F5CFE"/>
    <w:rsid w:val="001F67A9"/>
    <w:rsid w:val="001F6D38"/>
    <w:rsid w:val="001F7034"/>
    <w:rsid w:val="002002BB"/>
    <w:rsid w:val="002004F3"/>
    <w:rsid w:val="002007AD"/>
    <w:rsid w:val="002009FF"/>
    <w:rsid w:val="002010F8"/>
    <w:rsid w:val="002011CE"/>
    <w:rsid w:val="002011D3"/>
    <w:rsid w:val="002018CC"/>
    <w:rsid w:val="00201B38"/>
    <w:rsid w:val="002021BE"/>
    <w:rsid w:val="00202A5F"/>
    <w:rsid w:val="00203387"/>
    <w:rsid w:val="002036A2"/>
    <w:rsid w:val="00203D13"/>
    <w:rsid w:val="00203E57"/>
    <w:rsid w:val="00204363"/>
    <w:rsid w:val="00204527"/>
    <w:rsid w:val="00205C62"/>
    <w:rsid w:val="002066CC"/>
    <w:rsid w:val="00206BD7"/>
    <w:rsid w:val="00206F79"/>
    <w:rsid w:val="00207777"/>
    <w:rsid w:val="00210765"/>
    <w:rsid w:val="0021138B"/>
    <w:rsid w:val="002117C5"/>
    <w:rsid w:val="00211821"/>
    <w:rsid w:val="00211947"/>
    <w:rsid w:val="00211ADA"/>
    <w:rsid w:val="00211DD5"/>
    <w:rsid w:val="00213390"/>
    <w:rsid w:val="002135F0"/>
    <w:rsid w:val="00213E63"/>
    <w:rsid w:val="00213ED2"/>
    <w:rsid w:val="002140E6"/>
    <w:rsid w:val="002145D8"/>
    <w:rsid w:val="00214A25"/>
    <w:rsid w:val="00214F84"/>
    <w:rsid w:val="00215405"/>
    <w:rsid w:val="00215617"/>
    <w:rsid w:val="00215D3B"/>
    <w:rsid w:val="00215F87"/>
    <w:rsid w:val="002164A5"/>
    <w:rsid w:val="002167AB"/>
    <w:rsid w:val="00217601"/>
    <w:rsid w:val="00217603"/>
    <w:rsid w:val="00220188"/>
    <w:rsid w:val="0022141F"/>
    <w:rsid w:val="0022196B"/>
    <w:rsid w:val="00222A2C"/>
    <w:rsid w:val="00223AFE"/>
    <w:rsid w:val="0022471C"/>
    <w:rsid w:val="0022529A"/>
    <w:rsid w:val="002255E8"/>
    <w:rsid w:val="002257C3"/>
    <w:rsid w:val="002265C1"/>
    <w:rsid w:val="00227006"/>
    <w:rsid w:val="00227456"/>
    <w:rsid w:val="00227A74"/>
    <w:rsid w:val="0023116E"/>
    <w:rsid w:val="002312DA"/>
    <w:rsid w:val="0023181E"/>
    <w:rsid w:val="002318FF"/>
    <w:rsid w:val="00231D22"/>
    <w:rsid w:val="00231D26"/>
    <w:rsid w:val="00232B44"/>
    <w:rsid w:val="00232FEE"/>
    <w:rsid w:val="0023358E"/>
    <w:rsid w:val="00233DAB"/>
    <w:rsid w:val="00234720"/>
    <w:rsid w:val="00236229"/>
    <w:rsid w:val="0023640E"/>
    <w:rsid w:val="0023661A"/>
    <w:rsid w:val="00236E08"/>
    <w:rsid w:val="00237022"/>
    <w:rsid w:val="0023772A"/>
    <w:rsid w:val="00237E69"/>
    <w:rsid w:val="00240BED"/>
    <w:rsid w:val="0024101B"/>
    <w:rsid w:val="00241A58"/>
    <w:rsid w:val="00241C58"/>
    <w:rsid w:val="00242328"/>
    <w:rsid w:val="00242FA9"/>
    <w:rsid w:val="00243325"/>
    <w:rsid w:val="0024346E"/>
    <w:rsid w:val="002451BF"/>
    <w:rsid w:val="002456A7"/>
    <w:rsid w:val="0024574C"/>
    <w:rsid w:val="00245D5A"/>
    <w:rsid w:val="00245DB5"/>
    <w:rsid w:val="0024673E"/>
    <w:rsid w:val="00246AD6"/>
    <w:rsid w:val="00247A9E"/>
    <w:rsid w:val="00247E94"/>
    <w:rsid w:val="0025036E"/>
    <w:rsid w:val="002504BE"/>
    <w:rsid w:val="002504D3"/>
    <w:rsid w:val="002505A0"/>
    <w:rsid w:val="00251823"/>
    <w:rsid w:val="00251A3A"/>
    <w:rsid w:val="002521E2"/>
    <w:rsid w:val="00252FF6"/>
    <w:rsid w:val="002532FD"/>
    <w:rsid w:val="002538B8"/>
    <w:rsid w:val="002538DC"/>
    <w:rsid w:val="0025430F"/>
    <w:rsid w:val="0025536E"/>
    <w:rsid w:val="00256459"/>
    <w:rsid w:val="002566EE"/>
    <w:rsid w:val="00257EE2"/>
    <w:rsid w:val="00257F34"/>
    <w:rsid w:val="00260B17"/>
    <w:rsid w:val="00261A98"/>
    <w:rsid w:val="00261DD0"/>
    <w:rsid w:val="00262A1D"/>
    <w:rsid w:val="00263CED"/>
    <w:rsid w:val="00263DAF"/>
    <w:rsid w:val="00263FA3"/>
    <w:rsid w:val="0026412B"/>
    <w:rsid w:val="0026544C"/>
    <w:rsid w:val="00265EC5"/>
    <w:rsid w:val="00265FFC"/>
    <w:rsid w:val="0026615A"/>
    <w:rsid w:val="002664D4"/>
    <w:rsid w:val="00267689"/>
    <w:rsid w:val="0026783A"/>
    <w:rsid w:val="00267F2F"/>
    <w:rsid w:val="00270795"/>
    <w:rsid w:val="00270D43"/>
    <w:rsid w:val="00271535"/>
    <w:rsid w:val="00271A34"/>
    <w:rsid w:val="0027230D"/>
    <w:rsid w:val="00272E03"/>
    <w:rsid w:val="00273BA5"/>
    <w:rsid w:val="00274605"/>
    <w:rsid w:val="002746F5"/>
    <w:rsid w:val="00274B51"/>
    <w:rsid w:val="00274E5C"/>
    <w:rsid w:val="00275CD1"/>
    <w:rsid w:val="00275DCE"/>
    <w:rsid w:val="002763EF"/>
    <w:rsid w:val="00276C2F"/>
    <w:rsid w:val="00276EA6"/>
    <w:rsid w:val="002773F8"/>
    <w:rsid w:val="00281D66"/>
    <w:rsid w:val="00282235"/>
    <w:rsid w:val="00282324"/>
    <w:rsid w:val="0028239F"/>
    <w:rsid w:val="002824E3"/>
    <w:rsid w:val="002826B3"/>
    <w:rsid w:val="002835B6"/>
    <w:rsid w:val="00283978"/>
    <w:rsid w:val="00283D15"/>
    <w:rsid w:val="00284373"/>
    <w:rsid w:val="002844BD"/>
    <w:rsid w:val="00284862"/>
    <w:rsid w:val="00284C98"/>
    <w:rsid w:val="00285883"/>
    <w:rsid w:val="00286D70"/>
    <w:rsid w:val="00286DD4"/>
    <w:rsid w:val="00286ED8"/>
    <w:rsid w:val="00287666"/>
    <w:rsid w:val="00287BFA"/>
    <w:rsid w:val="00287C80"/>
    <w:rsid w:val="0029019D"/>
    <w:rsid w:val="002902EB"/>
    <w:rsid w:val="002906B3"/>
    <w:rsid w:val="002913B6"/>
    <w:rsid w:val="0029223D"/>
    <w:rsid w:val="00292D58"/>
    <w:rsid w:val="00293B0E"/>
    <w:rsid w:val="00294222"/>
    <w:rsid w:val="002955C4"/>
    <w:rsid w:val="0029670E"/>
    <w:rsid w:val="00296BE3"/>
    <w:rsid w:val="00297EAA"/>
    <w:rsid w:val="002A025A"/>
    <w:rsid w:val="002A05B4"/>
    <w:rsid w:val="002A0765"/>
    <w:rsid w:val="002A0C80"/>
    <w:rsid w:val="002A15EE"/>
    <w:rsid w:val="002A1761"/>
    <w:rsid w:val="002A17A6"/>
    <w:rsid w:val="002A193A"/>
    <w:rsid w:val="002A24C9"/>
    <w:rsid w:val="002A2789"/>
    <w:rsid w:val="002A290D"/>
    <w:rsid w:val="002A3B80"/>
    <w:rsid w:val="002A43CF"/>
    <w:rsid w:val="002A4C9A"/>
    <w:rsid w:val="002A578B"/>
    <w:rsid w:val="002A5C4F"/>
    <w:rsid w:val="002A5E66"/>
    <w:rsid w:val="002A6272"/>
    <w:rsid w:val="002A6A2C"/>
    <w:rsid w:val="002A6C0D"/>
    <w:rsid w:val="002A72EC"/>
    <w:rsid w:val="002A73AA"/>
    <w:rsid w:val="002B02DE"/>
    <w:rsid w:val="002B0477"/>
    <w:rsid w:val="002B072B"/>
    <w:rsid w:val="002B0B1C"/>
    <w:rsid w:val="002B22E7"/>
    <w:rsid w:val="002B269C"/>
    <w:rsid w:val="002B2F41"/>
    <w:rsid w:val="002B30D0"/>
    <w:rsid w:val="002B32A7"/>
    <w:rsid w:val="002B3665"/>
    <w:rsid w:val="002B3929"/>
    <w:rsid w:val="002B4D69"/>
    <w:rsid w:val="002B5BC4"/>
    <w:rsid w:val="002B608E"/>
    <w:rsid w:val="002B645F"/>
    <w:rsid w:val="002B69B0"/>
    <w:rsid w:val="002B6D07"/>
    <w:rsid w:val="002B6F61"/>
    <w:rsid w:val="002B7111"/>
    <w:rsid w:val="002B79E1"/>
    <w:rsid w:val="002B7AAB"/>
    <w:rsid w:val="002B7CDC"/>
    <w:rsid w:val="002C018C"/>
    <w:rsid w:val="002C0250"/>
    <w:rsid w:val="002C052E"/>
    <w:rsid w:val="002C0F80"/>
    <w:rsid w:val="002C101B"/>
    <w:rsid w:val="002C146B"/>
    <w:rsid w:val="002C1E3D"/>
    <w:rsid w:val="002C236D"/>
    <w:rsid w:val="002C25C2"/>
    <w:rsid w:val="002C2F9A"/>
    <w:rsid w:val="002C2FA8"/>
    <w:rsid w:val="002C362D"/>
    <w:rsid w:val="002C4EE0"/>
    <w:rsid w:val="002C4F3F"/>
    <w:rsid w:val="002C5105"/>
    <w:rsid w:val="002C5255"/>
    <w:rsid w:val="002C52CD"/>
    <w:rsid w:val="002C658B"/>
    <w:rsid w:val="002C6E5C"/>
    <w:rsid w:val="002C74B0"/>
    <w:rsid w:val="002C74E3"/>
    <w:rsid w:val="002C7B52"/>
    <w:rsid w:val="002C7DE1"/>
    <w:rsid w:val="002D020F"/>
    <w:rsid w:val="002D1014"/>
    <w:rsid w:val="002D1944"/>
    <w:rsid w:val="002D287A"/>
    <w:rsid w:val="002D39E7"/>
    <w:rsid w:val="002D3B58"/>
    <w:rsid w:val="002D3DD7"/>
    <w:rsid w:val="002D40F6"/>
    <w:rsid w:val="002D4169"/>
    <w:rsid w:val="002D4C86"/>
    <w:rsid w:val="002D4DCD"/>
    <w:rsid w:val="002D515A"/>
    <w:rsid w:val="002D54DD"/>
    <w:rsid w:val="002D5A90"/>
    <w:rsid w:val="002D697E"/>
    <w:rsid w:val="002D7BCA"/>
    <w:rsid w:val="002D7FA1"/>
    <w:rsid w:val="002E042B"/>
    <w:rsid w:val="002E0B6B"/>
    <w:rsid w:val="002E126A"/>
    <w:rsid w:val="002E13D0"/>
    <w:rsid w:val="002E146A"/>
    <w:rsid w:val="002E208F"/>
    <w:rsid w:val="002E2827"/>
    <w:rsid w:val="002E2E14"/>
    <w:rsid w:val="002E2E3F"/>
    <w:rsid w:val="002E3F42"/>
    <w:rsid w:val="002E477D"/>
    <w:rsid w:val="002E4C06"/>
    <w:rsid w:val="002E4F92"/>
    <w:rsid w:val="002E5244"/>
    <w:rsid w:val="002E5BA5"/>
    <w:rsid w:val="002E5C4D"/>
    <w:rsid w:val="002E5D9B"/>
    <w:rsid w:val="002E61E1"/>
    <w:rsid w:val="002E69C2"/>
    <w:rsid w:val="002E6BE7"/>
    <w:rsid w:val="002E6D51"/>
    <w:rsid w:val="002E711E"/>
    <w:rsid w:val="002E7191"/>
    <w:rsid w:val="002E78FC"/>
    <w:rsid w:val="002E7C95"/>
    <w:rsid w:val="002F01E8"/>
    <w:rsid w:val="002F037D"/>
    <w:rsid w:val="002F0641"/>
    <w:rsid w:val="002F06B4"/>
    <w:rsid w:val="002F1035"/>
    <w:rsid w:val="002F1367"/>
    <w:rsid w:val="002F14FA"/>
    <w:rsid w:val="002F1841"/>
    <w:rsid w:val="002F1FED"/>
    <w:rsid w:val="002F219B"/>
    <w:rsid w:val="002F3AD3"/>
    <w:rsid w:val="002F4B25"/>
    <w:rsid w:val="002F6051"/>
    <w:rsid w:val="002F6E7B"/>
    <w:rsid w:val="002F7596"/>
    <w:rsid w:val="003000F0"/>
    <w:rsid w:val="003001B1"/>
    <w:rsid w:val="00300644"/>
    <w:rsid w:val="003010E3"/>
    <w:rsid w:val="00301628"/>
    <w:rsid w:val="00301A8E"/>
    <w:rsid w:val="00301FB4"/>
    <w:rsid w:val="003025DF"/>
    <w:rsid w:val="00302E60"/>
    <w:rsid w:val="00304425"/>
    <w:rsid w:val="0030558A"/>
    <w:rsid w:val="0030581E"/>
    <w:rsid w:val="00305C4D"/>
    <w:rsid w:val="00305FCD"/>
    <w:rsid w:val="00306E4E"/>
    <w:rsid w:val="00307105"/>
    <w:rsid w:val="0031014F"/>
    <w:rsid w:val="00310504"/>
    <w:rsid w:val="00310CFF"/>
    <w:rsid w:val="00311698"/>
    <w:rsid w:val="003117DF"/>
    <w:rsid w:val="003118B1"/>
    <w:rsid w:val="00311DEF"/>
    <w:rsid w:val="00312232"/>
    <w:rsid w:val="00313113"/>
    <w:rsid w:val="00313527"/>
    <w:rsid w:val="003138B3"/>
    <w:rsid w:val="00313B6A"/>
    <w:rsid w:val="00313B7C"/>
    <w:rsid w:val="00313DED"/>
    <w:rsid w:val="00314F14"/>
    <w:rsid w:val="003152F5"/>
    <w:rsid w:val="00316FB0"/>
    <w:rsid w:val="00317D16"/>
    <w:rsid w:val="003204F0"/>
    <w:rsid w:val="003224E1"/>
    <w:rsid w:val="0032354D"/>
    <w:rsid w:val="00323781"/>
    <w:rsid w:val="003238F0"/>
    <w:rsid w:val="00323E0E"/>
    <w:rsid w:val="00324252"/>
    <w:rsid w:val="00325062"/>
    <w:rsid w:val="0032635A"/>
    <w:rsid w:val="00326A5A"/>
    <w:rsid w:val="00326A86"/>
    <w:rsid w:val="00326DFD"/>
    <w:rsid w:val="00327FC0"/>
    <w:rsid w:val="00331CAC"/>
    <w:rsid w:val="00331D53"/>
    <w:rsid w:val="00332314"/>
    <w:rsid w:val="00333290"/>
    <w:rsid w:val="00333357"/>
    <w:rsid w:val="003333CC"/>
    <w:rsid w:val="003334FF"/>
    <w:rsid w:val="00333939"/>
    <w:rsid w:val="00333D4A"/>
    <w:rsid w:val="00334093"/>
    <w:rsid w:val="003343D5"/>
    <w:rsid w:val="00334B0E"/>
    <w:rsid w:val="003355FD"/>
    <w:rsid w:val="0033580A"/>
    <w:rsid w:val="00335CD8"/>
    <w:rsid w:val="00336089"/>
    <w:rsid w:val="0033639A"/>
    <w:rsid w:val="0033662A"/>
    <w:rsid w:val="00336D93"/>
    <w:rsid w:val="00336F2F"/>
    <w:rsid w:val="003370A1"/>
    <w:rsid w:val="00337656"/>
    <w:rsid w:val="003376F9"/>
    <w:rsid w:val="00340333"/>
    <w:rsid w:val="003404E2"/>
    <w:rsid w:val="00340724"/>
    <w:rsid w:val="00340D35"/>
    <w:rsid w:val="003411CD"/>
    <w:rsid w:val="00341225"/>
    <w:rsid w:val="003417CC"/>
    <w:rsid w:val="003419A0"/>
    <w:rsid w:val="00341AFD"/>
    <w:rsid w:val="00342249"/>
    <w:rsid w:val="00342280"/>
    <w:rsid w:val="0034239A"/>
    <w:rsid w:val="003428CA"/>
    <w:rsid w:val="00342C11"/>
    <w:rsid w:val="00343449"/>
    <w:rsid w:val="00343B35"/>
    <w:rsid w:val="00344A1A"/>
    <w:rsid w:val="00345790"/>
    <w:rsid w:val="003457F4"/>
    <w:rsid w:val="00345A30"/>
    <w:rsid w:val="00345F9D"/>
    <w:rsid w:val="003470E0"/>
    <w:rsid w:val="003474D7"/>
    <w:rsid w:val="00347A58"/>
    <w:rsid w:val="00347D43"/>
    <w:rsid w:val="00350CA6"/>
    <w:rsid w:val="00350EEF"/>
    <w:rsid w:val="00351220"/>
    <w:rsid w:val="003514A2"/>
    <w:rsid w:val="00352C43"/>
    <w:rsid w:val="00353578"/>
    <w:rsid w:val="00353D06"/>
    <w:rsid w:val="00353E43"/>
    <w:rsid w:val="00356026"/>
    <w:rsid w:val="0035685E"/>
    <w:rsid w:val="00356DC5"/>
    <w:rsid w:val="00357436"/>
    <w:rsid w:val="00357711"/>
    <w:rsid w:val="00357829"/>
    <w:rsid w:val="00357832"/>
    <w:rsid w:val="0036031F"/>
    <w:rsid w:val="00360519"/>
    <w:rsid w:val="00360553"/>
    <w:rsid w:val="00362578"/>
    <w:rsid w:val="00362A42"/>
    <w:rsid w:val="0036340A"/>
    <w:rsid w:val="0036492B"/>
    <w:rsid w:val="00364BF7"/>
    <w:rsid w:val="0036507E"/>
    <w:rsid w:val="0036613C"/>
    <w:rsid w:val="00366BFB"/>
    <w:rsid w:val="00366C46"/>
    <w:rsid w:val="00366DF6"/>
    <w:rsid w:val="00367D0F"/>
    <w:rsid w:val="00370054"/>
    <w:rsid w:val="0037056B"/>
    <w:rsid w:val="0037076B"/>
    <w:rsid w:val="00371B75"/>
    <w:rsid w:val="00371E85"/>
    <w:rsid w:val="0037225A"/>
    <w:rsid w:val="00372395"/>
    <w:rsid w:val="00372B17"/>
    <w:rsid w:val="00373076"/>
    <w:rsid w:val="00373141"/>
    <w:rsid w:val="00373CAC"/>
    <w:rsid w:val="0037403D"/>
    <w:rsid w:val="00374146"/>
    <w:rsid w:val="003745E2"/>
    <w:rsid w:val="00374B54"/>
    <w:rsid w:val="00375B9F"/>
    <w:rsid w:val="00375CDC"/>
    <w:rsid w:val="0037669E"/>
    <w:rsid w:val="00376712"/>
    <w:rsid w:val="00376BB8"/>
    <w:rsid w:val="00377471"/>
    <w:rsid w:val="00380ED7"/>
    <w:rsid w:val="00381205"/>
    <w:rsid w:val="00382054"/>
    <w:rsid w:val="00382516"/>
    <w:rsid w:val="00382821"/>
    <w:rsid w:val="00382849"/>
    <w:rsid w:val="003835E8"/>
    <w:rsid w:val="00385B71"/>
    <w:rsid w:val="00385D8D"/>
    <w:rsid w:val="00386A27"/>
    <w:rsid w:val="003870A8"/>
    <w:rsid w:val="003907F3"/>
    <w:rsid w:val="00391DB0"/>
    <w:rsid w:val="00393CF9"/>
    <w:rsid w:val="003947EC"/>
    <w:rsid w:val="00394CEF"/>
    <w:rsid w:val="00394EE5"/>
    <w:rsid w:val="003953E8"/>
    <w:rsid w:val="003956C8"/>
    <w:rsid w:val="00395E74"/>
    <w:rsid w:val="0039696E"/>
    <w:rsid w:val="003A0C56"/>
    <w:rsid w:val="003A18C2"/>
    <w:rsid w:val="003A19D3"/>
    <w:rsid w:val="003A1BAA"/>
    <w:rsid w:val="003A1EB0"/>
    <w:rsid w:val="003A24CA"/>
    <w:rsid w:val="003A26C2"/>
    <w:rsid w:val="003A27AA"/>
    <w:rsid w:val="003A2A5F"/>
    <w:rsid w:val="003A3A59"/>
    <w:rsid w:val="003A3DF8"/>
    <w:rsid w:val="003A411B"/>
    <w:rsid w:val="003A494C"/>
    <w:rsid w:val="003A4A48"/>
    <w:rsid w:val="003A50C9"/>
    <w:rsid w:val="003A5367"/>
    <w:rsid w:val="003A5515"/>
    <w:rsid w:val="003A57B3"/>
    <w:rsid w:val="003A58AD"/>
    <w:rsid w:val="003A6044"/>
    <w:rsid w:val="003A69B5"/>
    <w:rsid w:val="003A6ADA"/>
    <w:rsid w:val="003A6EB4"/>
    <w:rsid w:val="003B02DC"/>
    <w:rsid w:val="003B1CDF"/>
    <w:rsid w:val="003B217B"/>
    <w:rsid w:val="003B22F2"/>
    <w:rsid w:val="003B245B"/>
    <w:rsid w:val="003B279D"/>
    <w:rsid w:val="003B2BC4"/>
    <w:rsid w:val="003B2BCB"/>
    <w:rsid w:val="003B2E54"/>
    <w:rsid w:val="003B3035"/>
    <w:rsid w:val="003B3164"/>
    <w:rsid w:val="003B3D43"/>
    <w:rsid w:val="003B4213"/>
    <w:rsid w:val="003B49F1"/>
    <w:rsid w:val="003B4B99"/>
    <w:rsid w:val="003B4DEB"/>
    <w:rsid w:val="003B4E44"/>
    <w:rsid w:val="003B52BF"/>
    <w:rsid w:val="003B52ED"/>
    <w:rsid w:val="003B59AA"/>
    <w:rsid w:val="003B59CD"/>
    <w:rsid w:val="003B5B66"/>
    <w:rsid w:val="003B5D7E"/>
    <w:rsid w:val="003B6672"/>
    <w:rsid w:val="003B66D6"/>
    <w:rsid w:val="003B6D64"/>
    <w:rsid w:val="003B78E0"/>
    <w:rsid w:val="003C01E9"/>
    <w:rsid w:val="003C06DF"/>
    <w:rsid w:val="003C11D3"/>
    <w:rsid w:val="003C159C"/>
    <w:rsid w:val="003C1F72"/>
    <w:rsid w:val="003C208B"/>
    <w:rsid w:val="003C24F4"/>
    <w:rsid w:val="003C2AC9"/>
    <w:rsid w:val="003C332C"/>
    <w:rsid w:val="003C4922"/>
    <w:rsid w:val="003C4FBE"/>
    <w:rsid w:val="003C5718"/>
    <w:rsid w:val="003C5CBE"/>
    <w:rsid w:val="003C78D6"/>
    <w:rsid w:val="003D0129"/>
    <w:rsid w:val="003D032B"/>
    <w:rsid w:val="003D0FBC"/>
    <w:rsid w:val="003D118B"/>
    <w:rsid w:val="003D2090"/>
    <w:rsid w:val="003D2154"/>
    <w:rsid w:val="003D35FB"/>
    <w:rsid w:val="003D4775"/>
    <w:rsid w:val="003D4F33"/>
    <w:rsid w:val="003D532A"/>
    <w:rsid w:val="003D61AC"/>
    <w:rsid w:val="003D679B"/>
    <w:rsid w:val="003D7457"/>
    <w:rsid w:val="003D7799"/>
    <w:rsid w:val="003E04C7"/>
    <w:rsid w:val="003E04FC"/>
    <w:rsid w:val="003E123D"/>
    <w:rsid w:val="003E1A08"/>
    <w:rsid w:val="003E27E0"/>
    <w:rsid w:val="003E2831"/>
    <w:rsid w:val="003E35B6"/>
    <w:rsid w:val="003E3749"/>
    <w:rsid w:val="003E3819"/>
    <w:rsid w:val="003E467A"/>
    <w:rsid w:val="003E5B1C"/>
    <w:rsid w:val="003E672D"/>
    <w:rsid w:val="003E6B94"/>
    <w:rsid w:val="003E79E3"/>
    <w:rsid w:val="003F00EA"/>
    <w:rsid w:val="003F0C36"/>
    <w:rsid w:val="003F1429"/>
    <w:rsid w:val="003F192F"/>
    <w:rsid w:val="003F1943"/>
    <w:rsid w:val="003F197C"/>
    <w:rsid w:val="003F1CB7"/>
    <w:rsid w:val="003F1CEC"/>
    <w:rsid w:val="003F227A"/>
    <w:rsid w:val="003F2318"/>
    <w:rsid w:val="003F2E7C"/>
    <w:rsid w:val="003F2FD2"/>
    <w:rsid w:val="003F3163"/>
    <w:rsid w:val="003F3D8F"/>
    <w:rsid w:val="003F41FA"/>
    <w:rsid w:val="003F47AF"/>
    <w:rsid w:val="003F48FC"/>
    <w:rsid w:val="003F5402"/>
    <w:rsid w:val="003F6810"/>
    <w:rsid w:val="003F6FF2"/>
    <w:rsid w:val="003F75A2"/>
    <w:rsid w:val="00400A3E"/>
    <w:rsid w:val="00401484"/>
    <w:rsid w:val="004015AD"/>
    <w:rsid w:val="00401DCA"/>
    <w:rsid w:val="00402A26"/>
    <w:rsid w:val="004032AE"/>
    <w:rsid w:val="00403580"/>
    <w:rsid w:val="0040363E"/>
    <w:rsid w:val="004039DD"/>
    <w:rsid w:val="00403EF0"/>
    <w:rsid w:val="00404186"/>
    <w:rsid w:val="00404D8F"/>
    <w:rsid w:val="00405061"/>
    <w:rsid w:val="00405DFB"/>
    <w:rsid w:val="0040710D"/>
    <w:rsid w:val="00410352"/>
    <w:rsid w:val="00410CE1"/>
    <w:rsid w:val="0041166B"/>
    <w:rsid w:val="0041176D"/>
    <w:rsid w:val="00411824"/>
    <w:rsid w:val="00411B21"/>
    <w:rsid w:val="00413176"/>
    <w:rsid w:val="00414391"/>
    <w:rsid w:val="00414B6A"/>
    <w:rsid w:val="00414EB7"/>
    <w:rsid w:val="00415088"/>
    <w:rsid w:val="00415ACE"/>
    <w:rsid w:val="00415C06"/>
    <w:rsid w:val="00416420"/>
    <w:rsid w:val="00416A87"/>
    <w:rsid w:val="00416C5C"/>
    <w:rsid w:val="00416D16"/>
    <w:rsid w:val="00416DD0"/>
    <w:rsid w:val="00416FC9"/>
    <w:rsid w:val="0041748C"/>
    <w:rsid w:val="00417F31"/>
    <w:rsid w:val="00420360"/>
    <w:rsid w:val="004205A9"/>
    <w:rsid w:val="00420B70"/>
    <w:rsid w:val="00420C88"/>
    <w:rsid w:val="00420DB8"/>
    <w:rsid w:val="00421271"/>
    <w:rsid w:val="00421686"/>
    <w:rsid w:val="004217F3"/>
    <w:rsid w:val="004223D6"/>
    <w:rsid w:val="00422A48"/>
    <w:rsid w:val="00422A52"/>
    <w:rsid w:val="00422E92"/>
    <w:rsid w:val="00423117"/>
    <w:rsid w:val="00423838"/>
    <w:rsid w:val="004239A0"/>
    <w:rsid w:val="00423BA9"/>
    <w:rsid w:val="00423D65"/>
    <w:rsid w:val="00423FB3"/>
    <w:rsid w:val="00424282"/>
    <w:rsid w:val="00424C27"/>
    <w:rsid w:val="004251FD"/>
    <w:rsid w:val="0042529A"/>
    <w:rsid w:val="0042593B"/>
    <w:rsid w:val="004262E0"/>
    <w:rsid w:val="004263E6"/>
    <w:rsid w:val="00426464"/>
    <w:rsid w:val="004267DD"/>
    <w:rsid w:val="004272C8"/>
    <w:rsid w:val="004275C3"/>
    <w:rsid w:val="00430A9F"/>
    <w:rsid w:val="004319E6"/>
    <w:rsid w:val="00434EF0"/>
    <w:rsid w:val="0043584D"/>
    <w:rsid w:val="004365A4"/>
    <w:rsid w:val="00436606"/>
    <w:rsid w:val="00436C02"/>
    <w:rsid w:val="0043720F"/>
    <w:rsid w:val="00440763"/>
    <w:rsid w:val="004408F6"/>
    <w:rsid w:val="00440E29"/>
    <w:rsid w:val="004417CD"/>
    <w:rsid w:val="00441842"/>
    <w:rsid w:val="00442AFA"/>
    <w:rsid w:val="00443092"/>
    <w:rsid w:val="004438C8"/>
    <w:rsid w:val="00444DDF"/>
    <w:rsid w:val="00444EC0"/>
    <w:rsid w:val="0044527D"/>
    <w:rsid w:val="00445451"/>
    <w:rsid w:val="0044572F"/>
    <w:rsid w:val="004457B0"/>
    <w:rsid w:val="00445984"/>
    <w:rsid w:val="00445FED"/>
    <w:rsid w:val="0044635A"/>
    <w:rsid w:val="004465B4"/>
    <w:rsid w:val="004468E9"/>
    <w:rsid w:val="004469CD"/>
    <w:rsid w:val="00446A4E"/>
    <w:rsid w:val="00447109"/>
    <w:rsid w:val="0044719F"/>
    <w:rsid w:val="004500EE"/>
    <w:rsid w:val="00450488"/>
    <w:rsid w:val="00450915"/>
    <w:rsid w:val="00450C53"/>
    <w:rsid w:val="00450DD8"/>
    <w:rsid w:val="004517DB"/>
    <w:rsid w:val="00451846"/>
    <w:rsid w:val="00452364"/>
    <w:rsid w:val="004528F0"/>
    <w:rsid w:val="00453348"/>
    <w:rsid w:val="00453BC6"/>
    <w:rsid w:val="00454646"/>
    <w:rsid w:val="00454ECE"/>
    <w:rsid w:val="004558C6"/>
    <w:rsid w:val="00455F6C"/>
    <w:rsid w:val="0045781B"/>
    <w:rsid w:val="004579CB"/>
    <w:rsid w:val="00457C5D"/>
    <w:rsid w:val="00460677"/>
    <w:rsid w:val="00461278"/>
    <w:rsid w:val="004614A4"/>
    <w:rsid w:val="0046213C"/>
    <w:rsid w:val="0046253B"/>
    <w:rsid w:val="00462ADA"/>
    <w:rsid w:val="004639AC"/>
    <w:rsid w:val="00463DFD"/>
    <w:rsid w:val="00463F1E"/>
    <w:rsid w:val="00464524"/>
    <w:rsid w:val="0046575E"/>
    <w:rsid w:val="004658D1"/>
    <w:rsid w:val="00465936"/>
    <w:rsid w:val="004661EA"/>
    <w:rsid w:val="004662AA"/>
    <w:rsid w:val="00466A49"/>
    <w:rsid w:val="00466AC1"/>
    <w:rsid w:val="00466FFB"/>
    <w:rsid w:val="004700E9"/>
    <w:rsid w:val="00470329"/>
    <w:rsid w:val="00470672"/>
    <w:rsid w:val="00471DB5"/>
    <w:rsid w:val="00473560"/>
    <w:rsid w:val="00473C49"/>
    <w:rsid w:val="00473E2E"/>
    <w:rsid w:val="00474600"/>
    <w:rsid w:val="00474791"/>
    <w:rsid w:val="00474850"/>
    <w:rsid w:val="00474AD9"/>
    <w:rsid w:val="00475A35"/>
    <w:rsid w:val="00475A7F"/>
    <w:rsid w:val="00475D60"/>
    <w:rsid w:val="00475F4B"/>
    <w:rsid w:val="004761C8"/>
    <w:rsid w:val="00477280"/>
    <w:rsid w:val="00477FB5"/>
    <w:rsid w:val="00480358"/>
    <w:rsid w:val="004809FA"/>
    <w:rsid w:val="00480B33"/>
    <w:rsid w:val="00481062"/>
    <w:rsid w:val="0048138D"/>
    <w:rsid w:val="00481CBB"/>
    <w:rsid w:val="00481EDA"/>
    <w:rsid w:val="004824D1"/>
    <w:rsid w:val="00482FC1"/>
    <w:rsid w:val="00483067"/>
    <w:rsid w:val="004831EE"/>
    <w:rsid w:val="00483A2C"/>
    <w:rsid w:val="0048471C"/>
    <w:rsid w:val="00485392"/>
    <w:rsid w:val="004856E6"/>
    <w:rsid w:val="00487747"/>
    <w:rsid w:val="004878B5"/>
    <w:rsid w:val="00487E37"/>
    <w:rsid w:val="0049047F"/>
    <w:rsid w:val="00490F51"/>
    <w:rsid w:val="004917A8"/>
    <w:rsid w:val="00491DC0"/>
    <w:rsid w:val="00492CF7"/>
    <w:rsid w:val="004946E5"/>
    <w:rsid w:val="004950D0"/>
    <w:rsid w:val="00495AED"/>
    <w:rsid w:val="00495B48"/>
    <w:rsid w:val="00496B8D"/>
    <w:rsid w:val="00497478"/>
    <w:rsid w:val="00497763"/>
    <w:rsid w:val="004A08D8"/>
    <w:rsid w:val="004A0AE9"/>
    <w:rsid w:val="004A0D78"/>
    <w:rsid w:val="004A13F3"/>
    <w:rsid w:val="004A1798"/>
    <w:rsid w:val="004A1D79"/>
    <w:rsid w:val="004A1F9E"/>
    <w:rsid w:val="004A27CD"/>
    <w:rsid w:val="004A2D4D"/>
    <w:rsid w:val="004A4AF8"/>
    <w:rsid w:val="004A55D8"/>
    <w:rsid w:val="004A5712"/>
    <w:rsid w:val="004A58DE"/>
    <w:rsid w:val="004A6118"/>
    <w:rsid w:val="004A7463"/>
    <w:rsid w:val="004A7783"/>
    <w:rsid w:val="004B0372"/>
    <w:rsid w:val="004B03AD"/>
    <w:rsid w:val="004B16EC"/>
    <w:rsid w:val="004B188A"/>
    <w:rsid w:val="004B1A00"/>
    <w:rsid w:val="004B1D3E"/>
    <w:rsid w:val="004B1DC1"/>
    <w:rsid w:val="004B1FA7"/>
    <w:rsid w:val="004B2C72"/>
    <w:rsid w:val="004B2CF2"/>
    <w:rsid w:val="004B2E67"/>
    <w:rsid w:val="004B3BD0"/>
    <w:rsid w:val="004B4318"/>
    <w:rsid w:val="004B44A7"/>
    <w:rsid w:val="004B57A5"/>
    <w:rsid w:val="004B5AEC"/>
    <w:rsid w:val="004B5D41"/>
    <w:rsid w:val="004B5DBE"/>
    <w:rsid w:val="004B5F6E"/>
    <w:rsid w:val="004B606C"/>
    <w:rsid w:val="004B6140"/>
    <w:rsid w:val="004B6B1A"/>
    <w:rsid w:val="004B7072"/>
    <w:rsid w:val="004B7255"/>
    <w:rsid w:val="004B74DD"/>
    <w:rsid w:val="004B75C1"/>
    <w:rsid w:val="004B7F3C"/>
    <w:rsid w:val="004C042D"/>
    <w:rsid w:val="004C0613"/>
    <w:rsid w:val="004C08CC"/>
    <w:rsid w:val="004C0F52"/>
    <w:rsid w:val="004C0FDE"/>
    <w:rsid w:val="004C189F"/>
    <w:rsid w:val="004C27E2"/>
    <w:rsid w:val="004C2E2B"/>
    <w:rsid w:val="004C2E3A"/>
    <w:rsid w:val="004C3C20"/>
    <w:rsid w:val="004C3D56"/>
    <w:rsid w:val="004C4060"/>
    <w:rsid w:val="004C576C"/>
    <w:rsid w:val="004C57E1"/>
    <w:rsid w:val="004C63A1"/>
    <w:rsid w:val="004C6E09"/>
    <w:rsid w:val="004C6ECA"/>
    <w:rsid w:val="004C74DB"/>
    <w:rsid w:val="004D0758"/>
    <w:rsid w:val="004D0F3D"/>
    <w:rsid w:val="004D17AC"/>
    <w:rsid w:val="004D1A01"/>
    <w:rsid w:val="004D1D72"/>
    <w:rsid w:val="004D1E4C"/>
    <w:rsid w:val="004D2F46"/>
    <w:rsid w:val="004D3A25"/>
    <w:rsid w:val="004D3D01"/>
    <w:rsid w:val="004D4B2F"/>
    <w:rsid w:val="004D54EC"/>
    <w:rsid w:val="004D596F"/>
    <w:rsid w:val="004D6C96"/>
    <w:rsid w:val="004D6F8B"/>
    <w:rsid w:val="004D744C"/>
    <w:rsid w:val="004E0806"/>
    <w:rsid w:val="004E273B"/>
    <w:rsid w:val="004E2BB4"/>
    <w:rsid w:val="004E2BE7"/>
    <w:rsid w:val="004E4981"/>
    <w:rsid w:val="004E4A32"/>
    <w:rsid w:val="004E4A6B"/>
    <w:rsid w:val="004E514B"/>
    <w:rsid w:val="004E52C9"/>
    <w:rsid w:val="004E5878"/>
    <w:rsid w:val="004E58CA"/>
    <w:rsid w:val="004E5D29"/>
    <w:rsid w:val="004E5E2A"/>
    <w:rsid w:val="004E659B"/>
    <w:rsid w:val="004E74DF"/>
    <w:rsid w:val="004E7CD4"/>
    <w:rsid w:val="004F16D5"/>
    <w:rsid w:val="004F2C28"/>
    <w:rsid w:val="004F3A6A"/>
    <w:rsid w:val="004F3C4B"/>
    <w:rsid w:val="004F41A2"/>
    <w:rsid w:val="004F498D"/>
    <w:rsid w:val="004F4FC7"/>
    <w:rsid w:val="004F6B54"/>
    <w:rsid w:val="004F7915"/>
    <w:rsid w:val="004F7AD2"/>
    <w:rsid w:val="004F7EB6"/>
    <w:rsid w:val="004F7F9C"/>
    <w:rsid w:val="0050050A"/>
    <w:rsid w:val="00501521"/>
    <w:rsid w:val="005018A5"/>
    <w:rsid w:val="00501A86"/>
    <w:rsid w:val="00501CBC"/>
    <w:rsid w:val="005027AF"/>
    <w:rsid w:val="005030B5"/>
    <w:rsid w:val="00503415"/>
    <w:rsid w:val="00503551"/>
    <w:rsid w:val="00503CE9"/>
    <w:rsid w:val="00503D06"/>
    <w:rsid w:val="00503D70"/>
    <w:rsid w:val="00503FD3"/>
    <w:rsid w:val="005042C8"/>
    <w:rsid w:val="005046F7"/>
    <w:rsid w:val="00504FBA"/>
    <w:rsid w:val="0050558B"/>
    <w:rsid w:val="005060A8"/>
    <w:rsid w:val="00506106"/>
    <w:rsid w:val="00506369"/>
    <w:rsid w:val="00506571"/>
    <w:rsid w:val="00506E67"/>
    <w:rsid w:val="00507547"/>
    <w:rsid w:val="005079B5"/>
    <w:rsid w:val="00510040"/>
    <w:rsid w:val="00510281"/>
    <w:rsid w:val="0051038A"/>
    <w:rsid w:val="005105B3"/>
    <w:rsid w:val="00510644"/>
    <w:rsid w:val="005107C1"/>
    <w:rsid w:val="00510A4C"/>
    <w:rsid w:val="00511E90"/>
    <w:rsid w:val="00511FEB"/>
    <w:rsid w:val="00512147"/>
    <w:rsid w:val="005124D3"/>
    <w:rsid w:val="005125F6"/>
    <w:rsid w:val="00512F1F"/>
    <w:rsid w:val="0051328D"/>
    <w:rsid w:val="005133EF"/>
    <w:rsid w:val="00513859"/>
    <w:rsid w:val="00513DB9"/>
    <w:rsid w:val="00513FF6"/>
    <w:rsid w:val="005141EC"/>
    <w:rsid w:val="00514595"/>
    <w:rsid w:val="00515035"/>
    <w:rsid w:val="0051520D"/>
    <w:rsid w:val="00515CDB"/>
    <w:rsid w:val="00515D36"/>
    <w:rsid w:val="0051654F"/>
    <w:rsid w:val="00516576"/>
    <w:rsid w:val="00517361"/>
    <w:rsid w:val="00520983"/>
    <w:rsid w:val="00521F46"/>
    <w:rsid w:val="005220D9"/>
    <w:rsid w:val="005221F6"/>
    <w:rsid w:val="0052288D"/>
    <w:rsid w:val="00523D35"/>
    <w:rsid w:val="005251A8"/>
    <w:rsid w:val="005251F6"/>
    <w:rsid w:val="00525FE1"/>
    <w:rsid w:val="005270F2"/>
    <w:rsid w:val="00527A82"/>
    <w:rsid w:val="005302E9"/>
    <w:rsid w:val="005309E9"/>
    <w:rsid w:val="005312FF"/>
    <w:rsid w:val="00531660"/>
    <w:rsid w:val="005319D3"/>
    <w:rsid w:val="00531C05"/>
    <w:rsid w:val="00531DA7"/>
    <w:rsid w:val="00532A15"/>
    <w:rsid w:val="00533342"/>
    <w:rsid w:val="005334C5"/>
    <w:rsid w:val="0053399C"/>
    <w:rsid w:val="00533B5D"/>
    <w:rsid w:val="00533D4D"/>
    <w:rsid w:val="00534C47"/>
    <w:rsid w:val="00535483"/>
    <w:rsid w:val="0053590E"/>
    <w:rsid w:val="00535B20"/>
    <w:rsid w:val="00535B22"/>
    <w:rsid w:val="00535D58"/>
    <w:rsid w:val="00535FA9"/>
    <w:rsid w:val="0053601B"/>
    <w:rsid w:val="0053626F"/>
    <w:rsid w:val="00536965"/>
    <w:rsid w:val="00536DDB"/>
    <w:rsid w:val="00537465"/>
    <w:rsid w:val="00537FF2"/>
    <w:rsid w:val="005400C4"/>
    <w:rsid w:val="005410F6"/>
    <w:rsid w:val="00541C01"/>
    <w:rsid w:val="00541D88"/>
    <w:rsid w:val="00542538"/>
    <w:rsid w:val="00543C03"/>
    <w:rsid w:val="005442D3"/>
    <w:rsid w:val="00544376"/>
    <w:rsid w:val="005444C5"/>
    <w:rsid w:val="0054502E"/>
    <w:rsid w:val="00545246"/>
    <w:rsid w:val="00545AA4"/>
    <w:rsid w:val="00545C53"/>
    <w:rsid w:val="00546010"/>
    <w:rsid w:val="00547ABC"/>
    <w:rsid w:val="00550733"/>
    <w:rsid w:val="005515DC"/>
    <w:rsid w:val="005516EE"/>
    <w:rsid w:val="005519A0"/>
    <w:rsid w:val="0055248A"/>
    <w:rsid w:val="00552E80"/>
    <w:rsid w:val="00552EA9"/>
    <w:rsid w:val="00552F1E"/>
    <w:rsid w:val="0055323A"/>
    <w:rsid w:val="00553F16"/>
    <w:rsid w:val="005542A1"/>
    <w:rsid w:val="005554B4"/>
    <w:rsid w:val="00555E96"/>
    <w:rsid w:val="005565B7"/>
    <w:rsid w:val="00557286"/>
    <w:rsid w:val="00557EB4"/>
    <w:rsid w:val="00560113"/>
    <w:rsid w:val="0056094B"/>
    <w:rsid w:val="0056194A"/>
    <w:rsid w:val="00561D00"/>
    <w:rsid w:val="00562BDD"/>
    <w:rsid w:val="005640BC"/>
    <w:rsid w:val="005645BE"/>
    <w:rsid w:val="00564EA9"/>
    <w:rsid w:val="00565119"/>
    <w:rsid w:val="00565600"/>
    <w:rsid w:val="00566429"/>
    <w:rsid w:val="00567249"/>
    <w:rsid w:val="005672BF"/>
    <w:rsid w:val="00567BDE"/>
    <w:rsid w:val="0057009B"/>
    <w:rsid w:val="005702B0"/>
    <w:rsid w:val="0057058C"/>
    <w:rsid w:val="00571D24"/>
    <w:rsid w:val="005726C3"/>
    <w:rsid w:val="00572C08"/>
    <w:rsid w:val="00572E74"/>
    <w:rsid w:val="00573C3C"/>
    <w:rsid w:val="005752A9"/>
    <w:rsid w:val="0057553D"/>
    <w:rsid w:val="00576335"/>
    <w:rsid w:val="005778F6"/>
    <w:rsid w:val="00580341"/>
    <w:rsid w:val="005804CB"/>
    <w:rsid w:val="00580A33"/>
    <w:rsid w:val="00580BAF"/>
    <w:rsid w:val="00581006"/>
    <w:rsid w:val="00581DA0"/>
    <w:rsid w:val="00582691"/>
    <w:rsid w:val="005827E0"/>
    <w:rsid w:val="00582EB5"/>
    <w:rsid w:val="00582EF0"/>
    <w:rsid w:val="0058317F"/>
    <w:rsid w:val="00583905"/>
    <w:rsid w:val="00583FB0"/>
    <w:rsid w:val="00584460"/>
    <w:rsid w:val="0058495E"/>
    <w:rsid w:val="00585438"/>
    <w:rsid w:val="0058560C"/>
    <w:rsid w:val="0058587E"/>
    <w:rsid w:val="005863EB"/>
    <w:rsid w:val="00586505"/>
    <w:rsid w:val="0058732C"/>
    <w:rsid w:val="005875DA"/>
    <w:rsid w:val="00590315"/>
    <w:rsid w:val="005903F0"/>
    <w:rsid w:val="0059138A"/>
    <w:rsid w:val="005916E4"/>
    <w:rsid w:val="00591744"/>
    <w:rsid w:val="00591782"/>
    <w:rsid w:val="00591AF5"/>
    <w:rsid w:val="00592431"/>
    <w:rsid w:val="00592B8F"/>
    <w:rsid w:val="00592D31"/>
    <w:rsid w:val="005930A4"/>
    <w:rsid w:val="00593411"/>
    <w:rsid w:val="00593684"/>
    <w:rsid w:val="0059371F"/>
    <w:rsid w:val="00593944"/>
    <w:rsid w:val="00593C32"/>
    <w:rsid w:val="00593E3C"/>
    <w:rsid w:val="00594643"/>
    <w:rsid w:val="005949BE"/>
    <w:rsid w:val="00594A6E"/>
    <w:rsid w:val="00594CA1"/>
    <w:rsid w:val="00594D2A"/>
    <w:rsid w:val="0059613F"/>
    <w:rsid w:val="005961AC"/>
    <w:rsid w:val="005963F3"/>
    <w:rsid w:val="0059652D"/>
    <w:rsid w:val="00596D25"/>
    <w:rsid w:val="00597B7B"/>
    <w:rsid w:val="005A11B4"/>
    <w:rsid w:val="005A12E8"/>
    <w:rsid w:val="005A1A80"/>
    <w:rsid w:val="005A1DB6"/>
    <w:rsid w:val="005A29C0"/>
    <w:rsid w:val="005A3AAF"/>
    <w:rsid w:val="005A408A"/>
    <w:rsid w:val="005A4251"/>
    <w:rsid w:val="005A470F"/>
    <w:rsid w:val="005A6087"/>
    <w:rsid w:val="005A6210"/>
    <w:rsid w:val="005A6ABE"/>
    <w:rsid w:val="005A780D"/>
    <w:rsid w:val="005B0721"/>
    <w:rsid w:val="005B077C"/>
    <w:rsid w:val="005B0845"/>
    <w:rsid w:val="005B0AEC"/>
    <w:rsid w:val="005B0FA0"/>
    <w:rsid w:val="005B1BBC"/>
    <w:rsid w:val="005B1C40"/>
    <w:rsid w:val="005B375E"/>
    <w:rsid w:val="005B3995"/>
    <w:rsid w:val="005B40DD"/>
    <w:rsid w:val="005B4143"/>
    <w:rsid w:val="005B42A4"/>
    <w:rsid w:val="005B55A4"/>
    <w:rsid w:val="005B5640"/>
    <w:rsid w:val="005B5DC6"/>
    <w:rsid w:val="005B613B"/>
    <w:rsid w:val="005B6FC0"/>
    <w:rsid w:val="005C0046"/>
    <w:rsid w:val="005C0C25"/>
    <w:rsid w:val="005C0CC6"/>
    <w:rsid w:val="005C12D6"/>
    <w:rsid w:val="005C180A"/>
    <w:rsid w:val="005C2C7D"/>
    <w:rsid w:val="005C2D20"/>
    <w:rsid w:val="005C3029"/>
    <w:rsid w:val="005C467B"/>
    <w:rsid w:val="005C4810"/>
    <w:rsid w:val="005C5A98"/>
    <w:rsid w:val="005C62D2"/>
    <w:rsid w:val="005C663C"/>
    <w:rsid w:val="005C744B"/>
    <w:rsid w:val="005C7715"/>
    <w:rsid w:val="005C7D56"/>
    <w:rsid w:val="005D0B91"/>
    <w:rsid w:val="005D0B9F"/>
    <w:rsid w:val="005D1273"/>
    <w:rsid w:val="005D21A1"/>
    <w:rsid w:val="005D286E"/>
    <w:rsid w:val="005D2EE3"/>
    <w:rsid w:val="005D31BF"/>
    <w:rsid w:val="005D3ACD"/>
    <w:rsid w:val="005D3CC4"/>
    <w:rsid w:val="005D49A3"/>
    <w:rsid w:val="005D4A1B"/>
    <w:rsid w:val="005D5305"/>
    <w:rsid w:val="005D546F"/>
    <w:rsid w:val="005D5C8E"/>
    <w:rsid w:val="005D5DDE"/>
    <w:rsid w:val="005D5F89"/>
    <w:rsid w:val="005D7B48"/>
    <w:rsid w:val="005D7BD4"/>
    <w:rsid w:val="005D7E99"/>
    <w:rsid w:val="005E04D8"/>
    <w:rsid w:val="005E0ADC"/>
    <w:rsid w:val="005E0EDC"/>
    <w:rsid w:val="005E1280"/>
    <w:rsid w:val="005E17C2"/>
    <w:rsid w:val="005E27A9"/>
    <w:rsid w:val="005E2960"/>
    <w:rsid w:val="005E2970"/>
    <w:rsid w:val="005E2A35"/>
    <w:rsid w:val="005E337B"/>
    <w:rsid w:val="005E3B2F"/>
    <w:rsid w:val="005E3C1B"/>
    <w:rsid w:val="005E454E"/>
    <w:rsid w:val="005E4E48"/>
    <w:rsid w:val="005E5822"/>
    <w:rsid w:val="005E598D"/>
    <w:rsid w:val="005E5FA9"/>
    <w:rsid w:val="005E6124"/>
    <w:rsid w:val="005E62B1"/>
    <w:rsid w:val="005E6BF6"/>
    <w:rsid w:val="005E732B"/>
    <w:rsid w:val="005F0BCD"/>
    <w:rsid w:val="005F17B5"/>
    <w:rsid w:val="005F1ABF"/>
    <w:rsid w:val="005F1DBD"/>
    <w:rsid w:val="005F2351"/>
    <w:rsid w:val="005F2519"/>
    <w:rsid w:val="005F321F"/>
    <w:rsid w:val="005F3909"/>
    <w:rsid w:val="005F3BA3"/>
    <w:rsid w:val="005F4674"/>
    <w:rsid w:val="005F4E6B"/>
    <w:rsid w:val="005F528B"/>
    <w:rsid w:val="005F565F"/>
    <w:rsid w:val="005F56DF"/>
    <w:rsid w:val="005F5A4A"/>
    <w:rsid w:val="005F5A9F"/>
    <w:rsid w:val="005F5B74"/>
    <w:rsid w:val="005F5C1F"/>
    <w:rsid w:val="005F5F2B"/>
    <w:rsid w:val="005F6473"/>
    <w:rsid w:val="005F7007"/>
    <w:rsid w:val="005F7E83"/>
    <w:rsid w:val="006002B9"/>
    <w:rsid w:val="006007D8"/>
    <w:rsid w:val="006010EF"/>
    <w:rsid w:val="0060185B"/>
    <w:rsid w:val="006018C6"/>
    <w:rsid w:val="00601A4D"/>
    <w:rsid w:val="00601C63"/>
    <w:rsid w:val="0060211D"/>
    <w:rsid w:val="00602409"/>
    <w:rsid w:val="00603532"/>
    <w:rsid w:val="0060365D"/>
    <w:rsid w:val="006044DC"/>
    <w:rsid w:val="00604A5C"/>
    <w:rsid w:val="0060507B"/>
    <w:rsid w:val="006051C5"/>
    <w:rsid w:val="00605AE4"/>
    <w:rsid w:val="0060688D"/>
    <w:rsid w:val="006068C9"/>
    <w:rsid w:val="00606FD9"/>
    <w:rsid w:val="00606FFA"/>
    <w:rsid w:val="006078A3"/>
    <w:rsid w:val="00607C88"/>
    <w:rsid w:val="00607CAF"/>
    <w:rsid w:val="00610296"/>
    <w:rsid w:val="006115B1"/>
    <w:rsid w:val="00611986"/>
    <w:rsid w:val="00612429"/>
    <w:rsid w:val="006126C2"/>
    <w:rsid w:val="006128C3"/>
    <w:rsid w:val="0061331C"/>
    <w:rsid w:val="00614B27"/>
    <w:rsid w:val="006152AF"/>
    <w:rsid w:val="006155FA"/>
    <w:rsid w:val="006158AF"/>
    <w:rsid w:val="00615B8D"/>
    <w:rsid w:val="00616049"/>
    <w:rsid w:val="00616474"/>
    <w:rsid w:val="006169C0"/>
    <w:rsid w:val="00621219"/>
    <w:rsid w:val="00621234"/>
    <w:rsid w:val="00622681"/>
    <w:rsid w:val="00622923"/>
    <w:rsid w:val="00622AA5"/>
    <w:rsid w:val="006231AF"/>
    <w:rsid w:val="00623B4D"/>
    <w:rsid w:val="00624C17"/>
    <w:rsid w:val="00625767"/>
    <w:rsid w:val="006263B5"/>
    <w:rsid w:val="006263C3"/>
    <w:rsid w:val="00626B87"/>
    <w:rsid w:val="00626F0E"/>
    <w:rsid w:val="006273AF"/>
    <w:rsid w:val="00627714"/>
    <w:rsid w:val="00627875"/>
    <w:rsid w:val="00630C12"/>
    <w:rsid w:val="00630F8A"/>
    <w:rsid w:val="00631641"/>
    <w:rsid w:val="006318D5"/>
    <w:rsid w:val="00631F62"/>
    <w:rsid w:val="0063208E"/>
    <w:rsid w:val="006322FF"/>
    <w:rsid w:val="00632D6E"/>
    <w:rsid w:val="00633411"/>
    <w:rsid w:val="00633432"/>
    <w:rsid w:val="006336B8"/>
    <w:rsid w:val="00633C3F"/>
    <w:rsid w:val="00633CD6"/>
    <w:rsid w:val="00634067"/>
    <w:rsid w:val="00634555"/>
    <w:rsid w:val="00634A25"/>
    <w:rsid w:val="00635323"/>
    <w:rsid w:val="006354A9"/>
    <w:rsid w:val="00635908"/>
    <w:rsid w:val="00635963"/>
    <w:rsid w:val="00635DE0"/>
    <w:rsid w:val="00636618"/>
    <w:rsid w:val="006366C2"/>
    <w:rsid w:val="0063737B"/>
    <w:rsid w:val="006373C0"/>
    <w:rsid w:val="00637EE2"/>
    <w:rsid w:val="00640B76"/>
    <w:rsid w:val="006413FE"/>
    <w:rsid w:val="00641720"/>
    <w:rsid w:val="00641C65"/>
    <w:rsid w:val="0064434E"/>
    <w:rsid w:val="00644373"/>
    <w:rsid w:val="006443BB"/>
    <w:rsid w:val="00644AC8"/>
    <w:rsid w:val="00644D18"/>
    <w:rsid w:val="00646298"/>
    <w:rsid w:val="006467C5"/>
    <w:rsid w:val="00646CD9"/>
    <w:rsid w:val="006471F6"/>
    <w:rsid w:val="00647A64"/>
    <w:rsid w:val="00647BBA"/>
    <w:rsid w:val="00647D83"/>
    <w:rsid w:val="00647F40"/>
    <w:rsid w:val="0065036B"/>
    <w:rsid w:val="0065093C"/>
    <w:rsid w:val="00650D66"/>
    <w:rsid w:val="00651086"/>
    <w:rsid w:val="00651202"/>
    <w:rsid w:val="00651CA2"/>
    <w:rsid w:val="0065213C"/>
    <w:rsid w:val="006522C3"/>
    <w:rsid w:val="0065233B"/>
    <w:rsid w:val="006523C6"/>
    <w:rsid w:val="0065267D"/>
    <w:rsid w:val="00653358"/>
    <w:rsid w:val="00653C10"/>
    <w:rsid w:val="0065490F"/>
    <w:rsid w:val="00654920"/>
    <w:rsid w:val="00654F99"/>
    <w:rsid w:val="006557D1"/>
    <w:rsid w:val="006562F2"/>
    <w:rsid w:val="00656550"/>
    <w:rsid w:val="006568A1"/>
    <w:rsid w:val="0065781F"/>
    <w:rsid w:val="00657E50"/>
    <w:rsid w:val="006603F8"/>
    <w:rsid w:val="0066053C"/>
    <w:rsid w:val="00661433"/>
    <w:rsid w:val="00661972"/>
    <w:rsid w:val="00662A57"/>
    <w:rsid w:val="00662E4B"/>
    <w:rsid w:val="006639F1"/>
    <w:rsid w:val="00663EE4"/>
    <w:rsid w:val="0066444F"/>
    <w:rsid w:val="00665C2B"/>
    <w:rsid w:val="00666194"/>
    <w:rsid w:val="0066623C"/>
    <w:rsid w:val="00666CAE"/>
    <w:rsid w:val="00666CEC"/>
    <w:rsid w:val="00667194"/>
    <w:rsid w:val="006671E2"/>
    <w:rsid w:val="00667E02"/>
    <w:rsid w:val="00670403"/>
    <w:rsid w:val="0067064B"/>
    <w:rsid w:val="00670EAC"/>
    <w:rsid w:val="00671591"/>
    <w:rsid w:val="00671905"/>
    <w:rsid w:val="00671BDF"/>
    <w:rsid w:val="00672F3D"/>
    <w:rsid w:val="0067313D"/>
    <w:rsid w:val="00673828"/>
    <w:rsid w:val="00673FB0"/>
    <w:rsid w:val="0067634D"/>
    <w:rsid w:val="00676804"/>
    <w:rsid w:val="00676CC3"/>
    <w:rsid w:val="006772A4"/>
    <w:rsid w:val="00677BAC"/>
    <w:rsid w:val="00677F6A"/>
    <w:rsid w:val="0068057B"/>
    <w:rsid w:val="00680895"/>
    <w:rsid w:val="00681980"/>
    <w:rsid w:val="00681DF3"/>
    <w:rsid w:val="00681E85"/>
    <w:rsid w:val="00681F4F"/>
    <w:rsid w:val="00681F51"/>
    <w:rsid w:val="00682619"/>
    <w:rsid w:val="006828D2"/>
    <w:rsid w:val="00683106"/>
    <w:rsid w:val="006837F2"/>
    <w:rsid w:val="00683AA6"/>
    <w:rsid w:val="0068424A"/>
    <w:rsid w:val="00684DA3"/>
    <w:rsid w:val="00684E64"/>
    <w:rsid w:val="00685739"/>
    <w:rsid w:val="00685857"/>
    <w:rsid w:val="00686591"/>
    <w:rsid w:val="00687B20"/>
    <w:rsid w:val="00690132"/>
    <w:rsid w:val="0069017A"/>
    <w:rsid w:val="00690CC3"/>
    <w:rsid w:val="0069239B"/>
    <w:rsid w:val="00692C2E"/>
    <w:rsid w:val="006931F7"/>
    <w:rsid w:val="006935F1"/>
    <w:rsid w:val="00693C9A"/>
    <w:rsid w:val="006946ED"/>
    <w:rsid w:val="00694E37"/>
    <w:rsid w:val="006953FD"/>
    <w:rsid w:val="00695573"/>
    <w:rsid w:val="00695BAD"/>
    <w:rsid w:val="00695C82"/>
    <w:rsid w:val="00695D1E"/>
    <w:rsid w:val="0069621A"/>
    <w:rsid w:val="0069630B"/>
    <w:rsid w:val="00696C53"/>
    <w:rsid w:val="00696CC7"/>
    <w:rsid w:val="00696D3F"/>
    <w:rsid w:val="00696D96"/>
    <w:rsid w:val="006975CE"/>
    <w:rsid w:val="006978F7"/>
    <w:rsid w:val="006A09F9"/>
    <w:rsid w:val="006A10A1"/>
    <w:rsid w:val="006A2544"/>
    <w:rsid w:val="006A2CA1"/>
    <w:rsid w:val="006A30FE"/>
    <w:rsid w:val="006A3880"/>
    <w:rsid w:val="006A3C3E"/>
    <w:rsid w:val="006A3FC5"/>
    <w:rsid w:val="006A4106"/>
    <w:rsid w:val="006A42B4"/>
    <w:rsid w:val="006A453C"/>
    <w:rsid w:val="006A4591"/>
    <w:rsid w:val="006A4E05"/>
    <w:rsid w:val="006A5072"/>
    <w:rsid w:val="006A5404"/>
    <w:rsid w:val="006A54C6"/>
    <w:rsid w:val="006A5B91"/>
    <w:rsid w:val="006A6FF0"/>
    <w:rsid w:val="006A716D"/>
    <w:rsid w:val="006A72AB"/>
    <w:rsid w:val="006A76AE"/>
    <w:rsid w:val="006A77C3"/>
    <w:rsid w:val="006A7C79"/>
    <w:rsid w:val="006B02B2"/>
    <w:rsid w:val="006B07A2"/>
    <w:rsid w:val="006B07AE"/>
    <w:rsid w:val="006B08CD"/>
    <w:rsid w:val="006B16C1"/>
    <w:rsid w:val="006B1817"/>
    <w:rsid w:val="006B3436"/>
    <w:rsid w:val="006B39D2"/>
    <w:rsid w:val="006B407F"/>
    <w:rsid w:val="006B4A2F"/>
    <w:rsid w:val="006B5577"/>
    <w:rsid w:val="006B5D9D"/>
    <w:rsid w:val="006B5F4B"/>
    <w:rsid w:val="006B5F64"/>
    <w:rsid w:val="006B7503"/>
    <w:rsid w:val="006B7A0A"/>
    <w:rsid w:val="006B7ED9"/>
    <w:rsid w:val="006C05D1"/>
    <w:rsid w:val="006C08C5"/>
    <w:rsid w:val="006C2998"/>
    <w:rsid w:val="006C46C7"/>
    <w:rsid w:val="006C4F48"/>
    <w:rsid w:val="006C501B"/>
    <w:rsid w:val="006C59A3"/>
    <w:rsid w:val="006C6330"/>
    <w:rsid w:val="006C6582"/>
    <w:rsid w:val="006C72B9"/>
    <w:rsid w:val="006C72FF"/>
    <w:rsid w:val="006C7494"/>
    <w:rsid w:val="006C7A40"/>
    <w:rsid w:val="006C7DB6"/>
    <w:rsid w:val="006C7F22"/>
    <w:rsid w:val="006D05AF"/>
    <w:rsid w:val="006D09F4"/>
    <w:rsid w:val="006D14B1"/>
    <w:rsid w:val="006D2511"/>
    <w:rsid w:val="006D28F0"/>
    <w:rsid w:val="006D2E42"/>
    <w:rsid w:val="006D5346"/>
    <w:rsid w:val="006D552C"/>
    <w:rsid w:val="006D59BB"/>
    <w:rsid w:val="006D5AE4"/>
    <w:rsid w:val="006D5EA7"/>
    <w:rsid w:val="006D687E"/>
    <w:rsid w:val="006D7870"/>
    <w:rsid w:val="006E0775"/>
    <w:rsid w:val="006E09E4"/>
    <w:rsid w:val="006E1007"/>
    <w:rsid w:val="006E10BF"/>
    <w:rsid w:val="006E1876"/>
    <w:rsid w:val="006E18A7"/>
    <w:rsid w:val="006E2473"/>
    <w:rsid w:val="006E328F"/>
    <w:rsid w:val="006E347C"/>
    <w:rsid w:val="006E432B"/>
    <w:rsid w:val="006E44E8"/>
    <w:rsid w:val="006E462A"/>
    <w:rsid w:val="006E47E9"/>
    <w:rsid w:val="006E4893"/>
    <w:rsid w:val="006E4D66"/>
    <w:rsid w:val="006E5258"/>
    <w:rsid w:val="006E5375"/>
    <w:rsid w:val="006E555A"/>
    <w:rsid w:val="006E614A"/>
    <w:rsid w:val="006E7CF5"/>
    <w:rsid w:val="006F0127"/>
    <w:rsid w:val="006F031F"/>
    <w:rsid w:val="006F1738"/>
    <w:rsid w:val="006F2213"/>
    <w:rsid w:val="006F2424"/>
    <w:rsid w:val="006F243B"/>
    <w:rsid w:val="006F2C81"/>
    <w:rsid w:val="006F2E87"/>
    <w:rsid w:val="006F4020"/>
    <w:rsid w:val="006F4BC8"/>
    <w:rsid w:val="006F4E33"/>
    <w:rsid w:val="006F5360"/>
    <w:rsid w:val="006F5F92"/>
    <w:rsid w:val="006F7847"/>
    <w:rsid w:val="006F7C11"/>
    <w:rsid w:val="00701181"/>
    <w:rsid w:val="00701FFA"/>
    <w:rsid w:val="007023BA"/>
    <w:rsid w:val="007023E4"/>
    <w:rsid w:val="007026E7"/>
    <w:rsid w:val="00702B9F"/>
    <w:rsid w:val="00702C60"/>
    <w:rsid w:val="0070356B"/>
    <w:rsid w:val="007035C3"/>
    <w:rsid w:val="007035E7"/>
    <w:rsid w:val="00703608"/>
    <w:rsid w:val="007039AD"/>
    <w:rsid w:val="00703BCE"/>
    <w:rsid w:val="00704467"/>
    <w:rsid w:val="00704728"/>
    <w:rsid w:val="00704F6B"/>
    <w:rsid w:val="0070568D"/>
    <w:rsid w:val="00707477"/>
    <w:rsid w:val="0071019C"/>
    <w:rsid w:val="007101F9"/>
    <w:rsid w:val="00710614"/>
    <w:rsid w:val="00710F66"/>
    <w:rsid w:val="00710FE5"/>
    <w:rsid w:val="0071108A"/>
    <w:rsid w:val="007114E6"/>
    <w:rsid w:val="007115FD"/>
    <w:rsid w:val="007119C2"/>
    <w:rsid w:val="00711F81"/>
    <w:rsid w:val="0071235D"/>
    <w:rsid w:val="007129EC"/>
    <w:rsid w:val="00713301"/>
    <w:rsid w:val="007137D5"/>
    <w:rsid w:val="00715284"/>
    <w:rsid w:val="00715425"/>
    <w:rsid w:val="0071555C"/>
    <w:rsid w:val="0071560D"/>
    <w:rsid w:val="0071588C"/>
    <w:rsid w:val="00716701"/>
    <w:rsid w:val="0071679F"/>
    <w:rsid w:val="00716925"/>
    <w:rsid w:val="00716BFD"/>
    <w:rsid w:val="00717301"/>
    <w:rsid w:val="00717455"/>
    <w:rsid w:val="007177E9"/>
    <w:rsid w:val="007204A4"/>
    <w:rsid w:val="00720842"/>
    <w:rsid w:val="007216FF"/>
    <w:rsid w:val="00721B2F"/>
    <w:rsid w:val="00721B7B"/>
    <w:rsid w:val="00722444"/>
    <w:rsid w:val="00722AC2"/>
    <w:rsid w:val="0072321D"/>
    <w:rsid w:val="00723284"/>
    <w:rsid w:val="007243BC"/>
    <w:rsid w:val="007250B9"/>
    <w:rsid w:val="007268B5"/>
    <w:rsid w:val="007273D6"/>
    <w:rsid w:val="00727680"/>
    <w:rsid w:val="00730D27"/>
    <w:rsid w:val="00730E3D"/>
    <w:rsid w:val="0073102D"/>
    <w:rsid w:val="0073127D"/>
    <w:rsid w:val="0073161A"/>
    <w:rsid w:val="00731EA2"/>
    <w:rsid w:val="00732391"/>
    <w:rsid w:val="0073242A"/>
    <w:rsid w:val="007329BA"/>
    <w:rsid w:val="007334C6"/>
    <w:rsid w:val="00734866"/>
    <w:rsid w:val="0073490E"/>
    <w:rsid w:val="00735211"/>
    <w:rsid w:val="00735510"/>
    <w:rsid w:val="00735CAF"/>
    <w:rsid w:val="00735E09"/>
    <w:rsid w:val="0073686F"/>
    <w:rsid w:val="00737254"/>
    <w:rsid w:val="0073749E"/>
    <w:rsid w:val="00737CE3"/>
    <w:rsid w:val="00740082"/>
    <w:rsid w:val="00740386"/>
    <w:rsid w:val="00741297"/>
    <w:rsid w:val="007414AA"/>
    <w:rsid w:val="0074159D"/>
    <w:rsid w:val="00741999"/>
    <w:rsid w:val="007434C0"/>
    <w:rsid w:val="007447EE"/>
    <w:rsid w:val="00745345"/>
    <w:rsid w:val="00745CEA"/>
    <w:rsid w:val="00746666"/>
    <w:rsid w:val="00746698"/>
    <w:rsid w:val="007468A7"/>
    <w:rsid w:val="00746E71"/>
    <w:rsid w:val="007471C9"/>
    <w:rsid w:val="0074767E"/>
    <w:rsid w:val="00747E98"/>
    <w:rsid w:val="00750493"/>
    <w:rsid w:val="0075058D"/>
    <w:rsid w:val="00751355"/>
    <w:rsid w:val="007519E1"/>
    <w:rsid w:val="007519F5"/>
    <w:rsid w:val="0075396B"/>
    <w:rsid w:val="00753B86"/>
    <w:rsid w:val="00753D99"/>
    <w:rsid w:val="00754609"/>
    <w:rsid w:val="00754934"/>
    <w:rsid w:val="0075496F"/>
    <w:rsid w:val="00754BA5"/>
    <w:rsid w:val="00755F21"/>
    <w:rsid w:val="00756B7F"/>
    <w:rsid w:val="00756C01"/>
    <w:rsid w:val="00756D94"/>
    <w:rsid w:val="00756FFD"/>
    <w:rsid w:val="0075785A"/>
    <w:rsid w:val="00760D68"/>
    <w:rsid w:val="00761971"/>
    <w:rsid w:val="00761AF0"/>
    <w:rsid w:val="00761CB2"/>
    <w:rsid w:val="00762496"/>
    <w:rsid w:val="00762DAE"/>
    <w:rsid w:val="00762F67"/>
    <w:rsid w:val="0076445D"/>
    <w:rsid w:val="00764669"/>
    <w:rsid w:val="00764764"/>
    <w:rsid w:val="00764FAF"/>
    <w:rsid w:val="007654CE"/>
    <w:rsid w:val="007667BA"/>
    <w:rsid w:val="0076730F"/>
    <w:rsid w:val="00767644"/>
    <w:rsid w:val="00767931"/>
    <w:rsid w:val="007679FA"/>
    <w:rsid w:val="00767DB4"/>
    <w:rsid w:val="0077009C"/>
    <w:rsid w:val="00770241"/>
    <w:rsid w:val="007702CD"/>
    <w:rsid w:val="00770477"/>
    <w:rsid w:val="00770729"/>
    <w:rsid w:val="00770A02"/>
    <w:rsid w:val="00770AD9"/>
    <w:rsid w:val="007723B3"/>
    <w:rsid w:val="00772E14"/>
    <w:rsid w:val="007749B4"/>
    <w:rsid w:val="0077531E"/>
    <w:rsid w:val="007756DD"/>
    <w:rsid w:val="007761A8"/>
    <w:rsid w:val="00776390"/>
    <w:rsid w:val="00776A4F"/>
    <w:rsid w:val="00776AF8"/>
    <w:rsid w:val="00776EF3"/>
    <w:rsid w:val="00777445"/>
    <w:rsid w:val="00777DCC"/>
    <w:rsid w:val="00780612"/>
    <w:rsid w:val="00780796"/>
    <w:rsid w:val="007808A2"/>
    <w:rsid w:val="007809F3"/>
    <w:rsid w:val="00780D8A"/>
    <w:rsid w:val="00780DDB"/>
    <w:rsid w:val="00781157"/>
    <w:rsid w:val="00781162"/>
    <w:rsid w:val="00781AE3"/>
    <w:rsid w:val="00781EAA"/>
    <w:rsid w:val="0078204E"/>
    <w:rsid w:val="00782254"/>
    <w:rsid w:val="0078232D"/>
    <w:rsid w:val="0078343A"/>
    <w:rsid w:val="0078352E"/>
    <w:rsid w:val="00783784"/>
    <w:rsid w:val="00783878"/>
    <w:rsid w:val="00783A12"/>
    <w:rsid w:val="00783CE0"/>
    <w:rsid w:val="007846A6"/>
    <w:rsid w:val="00784F0E"/>
    <w:rsid w:val="00784FB9"/>
    <w:rsid w:val="00786415"/>
    <w:rsid w:val="00787013"/>
    <w:rsid w:val="00787207"/>
    <w:rsid w:val="00787514"/>
    <w:rsid w:val="007878DC"/>
    <w:rsid w:val="0079084E"/>
    <w:rsid w:val="0079150F"/>
    <w:rsid w:val="007917ED"/>
    <w:rsid w:val="00792359"/>
    <w:rsid w:val="007925F4"/>
    <w:rsid w:val="00792D8C"/>
    <w:rsid w:val="00794183"/>
    <w:rsid w:val="00794437"/>
    <w:rsid w:val="00794ECD"/>
    <w:rsid w:val="007966D4"/>
    <w:rsid w:val="007971B4"/>
    <w:rsid w:val="00797411"/>
    <w:rsid w:val="00797916"/>
    <w:rsid w:val="00797970"/>
    <w:rsid w:val="007A0125"/>
    <w:rsid w:val="007A0788"/>
    <w:rsid w:val="007A0A77"/>
    <w:rsid w:val="007A1120"/>
    <w:rsid w:val="007A1360"/>
    <w:rsid w:val="007A17F4"/>
    <w:rsid w:val="007A1A74"/>
    <w:rsid w:val="007A34ED"/>
    <w:rsid w:val="007A422F"/>
    <w:rsid w:val="007A44CF"/>
    <w:rsid w:val="007A4757"/>
    <w:rsid w:val="007A4A34"/>
    <w:rsid w:val="007A5169"/>
    <w:rsid w:val="007A70A5"/>
    <w:rsid w:val="007A7111"/>
    <w:rsid w:val="007A7783"/>
    <w:rsid w:val="007B07C6"/>
    <w:rsid w:val="007B0867"/>
    <w:rsid w:val="007B12C6"/>
    <w:rsid w:val="007B1B53"/>
    <w:rsid w:val="007B2C6F"/>
    <w:rsid w:val="007B366A"/>
    <w:rsid w:val="007B4465"/>
    <w:rsid w:val="007B723D"/>
    <w:rsid w:val="007B74E6"/>
    <w:rsid w:val="007B7768"/>
    <w:rsid w:val="007C08D8"/>
    <w:rsid w:val="007C233E"/>
    <w:rsid w:val="007C247B"/>
    <w:rsid w:val="007C27E2"/>
    <w:rsid w:val="007C3238"/>
    <w:rsid w:val="007C4C11"/>
    <w:rsid w:val="007C4FF3"/>
    <w:rsid w:val="007C52FD"/>
    <w:rsid w:val="007C7EB1"/>
    <w:rsid w:val="007D04A8"/>
    <w:rsid w:val="007D0554"/>
    <w:rsid w:val="007D0CEC"/>
    <w:rsid w:val="007D10D6"/>
    <w:rsid w:val="007D1FFA"/>
    <w:rsid w:val="007D2365"/>
    <w:rsid w:val="007D280B"/>
    <w:rsid w:val="007D2EF6"/>
    <w:rsid w:val="007D2FAE"/>
    <w:rsid w:val="007D3469"/>
    <w:rsid w:val="007D4FD0"/>
    <w:rsid w:val="007D567E"/>
    <w:rsid w:val="007D6ECD"/>
    <w:rsid w:val="007D70AB"/>
    <w:rsid w:val="007E0246"/>
    <w:rsid w:val="007E0D2B"/>
    <w:rsid w:val="007E1241"/>
    <w:rsid w:val="007E1AB1"/>
    <w:rsid w:val="007E2359"/>
    <w:rsid w:val="007E235A"/>
    <w:rsid w:val="007E2577"/>
    <w:rsid w:val="007E3722"/>
    <w:rsid w:val="007E3D29"/>
    <w:rsid w:val="007E55DC"/>
    <w:rsid w:val="007E55F9"/>
    <w:rsid w:val="007E5623"/>
    <w:rsid w:val="007E6085"/>
    <w:rsid w:val="007E676A"/>
    <w:rsid w:val="007E6F47"/>
    <w:rsid w:val="007E76D0"/>
    <w:rsid w:val="007E7E76"/>
    <w:rsid w:val="007F091F"/>
    <w:rsid w:val="007F0BC0"/>
    <w:rsid w:val="007F11B0"/>
    <w:rsid w:val="007F1BFD"/>
    <w:rsid w:val="007F2097"/>
    <w:rsid w:val="007F277E"/>
    <w:rsid w:val="007F53FF"/>
    <w:rsid w:val="007F541C"/>
    <w:rsid w:val="007F5E6A"/>
    <w:rsid w:val="007F5F18"/>
    <w:rsid w:val="007F61D2"/>
    <w:rsid w:val="007F674B"/>
    <w:rsid w:val="007F7F45"/>
    <w:rsid w:val="00800909"/>
    <w:rsid w:val="00800A40"/>
    <w:rsid w:val="0080112F"/>
    <w:rsid w:val="00801ABF"/>
    <w:rsid w:val="00802347"/>
    <w:rsid w:val="00802803"/>
    <w:rsid w:val="00805156"/>
    <w:rsid w:val="00805948"/>
    <w:rsid w:val="008062B5"/>
    <w:rsid w:val="008064B5"/>
    <w:rsid w:val="00806AE7"/>
    <w:rsid w:val="00806D4F"/>
    <w:rsid w:val="0080727F"/>
    <w:rsid w:val="0080747E"/>
    <w:rsid w:val="00807BE3"/>
    <w:rsid w:val="00810691"/>
    <w:rsid w:val="0081070D"/>
    <w:rsid w:val="00810B1A"/>
    <w:rsid w:val="00811901"/>
    <w:rsid w:val="00811B6B"/>
    <w:rsid w:val="00811CFE"/>
    <w:rsid w:val="00812D55"/>
    <w:rsid w:val="0081318A"/>
    <w:rsid w:val="00813A96"/>
    <w:rsid w:val="008144A1"/>
    <w:rsid w:val="008150A2"/>
    <w:rsid w:val="00815179"/>
    <w:rsid w:val="008152C8"/>
    <w:rsid w:val="0081533D"/>
    <w:rsid w:val="008174E2"/>
    <w:rsid w:val="008178A3"/>
    <w:rsid w:val="00821259"/>
    <w:rsid w:val="0082181F"/>
    <w:rsid w:val="00821964"/>
    <w:rsid w:val="00821DAB"/>
    <w:rsid w:val="00822640"/>
    <w:rsid w:val="008226C0"/>
    <w:rsid w:val="0082281B"/>
    <w:rsid w:val="008238E4"/>
    <w:rsid w:val="00823C4D"/>
    <w:rsid w:val="008249DA"/>
    <w:rsid w:val="0082516B"/>
    <w:rsid w:val="00825813"/>
    <w:rsid w:val="00825DBF"/>
    <w:rsid w:val="00826E75"/>
    <w:rsid w:val="0082735D"/>
    <w:rsid w:val="00827823"/>
    <w:rsid w:val="00830D61"/>
    <w:rsid w:val="00831109"/>
    <w:rsid w:val="00831541"/>
    <w:rsid w:val="008316AA"/>
    <w:rsid w:val="008316FB"/>
    <w:rsid w:val="0083247E"/>
    <w:rsid w:val="00832938"/>
    <w:rsid w:val="00832FC5"/>
    <w:rsid w:val="008332A1"/>
    <w:rsid w:val="00833B75"/>
    <w:rsid w:val="00833CDE"/>
    <w:rsid w:val="00833E11"/>
    <w:rsid w:val="00833F4D"/>
    <w:rsid w:val="00833F57"/>
    <w:rsid w:val="00834B0D"/>
    <w:rsid w:val="00834ED9"/>
    <w:rsid w:val="008352EE"/>
    <w:rsid w:val="00835465"/>
    <w:rsid w:val="00835781"/>
    <w:rsid w:val="008359BF"/>
    <w:rsid w:val="00837572"/>
    <w:rsid w:val="00840941"/>
    <w:rsid w:val="008422DF"/>
    <w:rsid w:val="00842767"/>
    <w:rsid w:val="00843E14"/>
    <w:rsid w:val="008443F4"/>
    <w:rsid w:val="00845449"/>
    <w:rsid w:val="00845A5D"/>
    <w:rsid w:val="008467C2"/>
    <w:rsid w:val="00851237"/>
    <w:rsid w:val="00853004"/>
    <w:rsid w:val="0085314B"/>
    <w:rsid w:val="00853647"/>
    <w:rsid w:val="008542EA"/>
    <w:rsid w:val="0085436C"/>
    <w:rsid w:val="0085461C"/>
    <w:rsid w:val="008548BB"/>
    <w:rsid w:val="00854E25"/>
    <w:rsid w:val="0085604E"/>
    <w:rsid w:val="008564CB"/>
    <w:rsid w:val="00856993"/>
    <w:rsid w:val="00856F7A"/>
    <w:rsid w:val="0085725C"/>
    <w:rsid w:val="008573FD"/>
    <w:rsid w:val="00857F16"/>
    <w:rsid w:val="0086082E"/>
    <w:rsid w:val="008616B2"/>
    <w:rsid w:val="00862391"/>
    <w:rsid w:val="008629C0"/>
    <w:rsid w:val="008629CC"/>
    <w:rsid w:val="00862A70"/>
    <w:rsid w:val="00862B17"/>
    <w:rsid w:val="00862CB3"/>
    <w:rsid w:val="00862EE0"/>
    <w:rsid w:val="008646E0"/>
    <w:rsid w:val="00864D3A"/>
    <w:rsid w:val="00864DEF"/>
    <w:rsid w:val="0086571D"/>
    <w:rsid w:val="0086581F"/>
    <w:rsid w:val="00865E55"/>
    <w:rsid w:val="008669DB"/>
    <w:rsid w:val="00867566"/>
    <w:rsid w:val="00867DCB"/>
    <w:rsid w:val="00867FD0"/>
    <w:rsid w:val="00870115"/>
    <w:rsid w:val="0087069B"/>
    <w:rsid w:val="008708C1"/>
    <w:rsid w:val="008708E5"/>
    <w:rsid w:val="008709F6"/>
    <w:rsid w:val="00871C34"/>
    <w:rsid w:val="00872C86"/>
    <w:rsid w:val="008733F1"/>
    <w:rsid w:val="008737DE"/>
    <w:rsid w:val="00874752"/>
    <w:rsid w:val="0087483E"/>
    <w:rsid w:val="00874C1C"/>
    <w:rsid w:val="00875537"/>
    <w:rsid w:val="00875868"/>
    <w:rsid w:val="008759E6"/>
    <w:rsid w:val="00876DB9"/>
    <w:rsid w:val="008777CF"/>
    <w:rsid w:val="00877BEC"/>
    <w:rsid w:val="00877FE9"/>
    <w:rsid w:val="00880B4E"/>
    <w:rsid w:val="00881CEE"/>
    <w:rsid w:val="00882233"/>
    <w:rsid w:val="0088226B"/>
    <w:rsid w:val="00882C54"/>
    <w:rsid w:val="00883D13"/>
    <w:rsid w:val="00883F0D"/>
    <w:rsid w:val="00883F33"/>
    <w:rsid w:val="00884DA6"/>
    <w:rsid w:val="0088512B"/>
    <w:rsid w:val="0088558C"/>
    <w:rsid w:val="00886F8C"/>
    <w:rsid w:val="00890112"/>
    <w:rsid w:val="0089169D"/>
    <w:rsid w:val="008936F3"/>
    <w:rsid w:val="00893CD9"/>
    <w:rsid w:val="00894196"/>
    <w:rsid w:val="0089461F"/>
    <w:rsid w:val="0089468A"/>
    <w:rsid w:val="008947BF"/>
    <w:rsid w:val="00894C11"/>
    <w:rsid w:val="00894F6F"/>
    <w:rsid w:val="00895588"/>
    <w:rsid w:val="008959B3"/>
    <w:rsid w:val="00895BBC"/>
    <w:rsid w:val="00897238"/>
    <w:rsid w:val="00897771"/>
    <w:rsid w:val="008977BA"/>
    <w:rsid w:val="00897F0C"/>
    <w:rsid w:val="008A0A29"/>
    <w:rsid w:val="008A0A53"/>
    <w:rsid w:val="008A0D14"/>
    <w:rsid w:val="008A14D2"/>
    <w:rsid w:val="008A1EC1"/>
    <w:rsid w:val="008A2291"/>
    <w:rsid w:val="008A2299"/>
    <w:rsid w:val="008A23F1"/>
    <w:rsid w:val="008A3970"/>
    <w:rsid w:val="008A4B6D"/>
    <w:rsid w:val="008A529E"/>
    <w:rsid w:val="008A579F"/>
    <w:rsid w:val="008A7694"/>
    <w:rsid w:val="008A7ABC"/>
    <w:rsid w:val="008A7D9E"/>
    <w:rsid w:val="008B006F"/>
    <w:rsid w:val="008B04E3"/>
    <w:rsid w:val="008B05DC"/>
    <w:rsid w:val="008B0696"/>
    <w:rsid w:val="008B086B"/>
    <w:rsid w:val="008B18BC"/>
    <w:rsid w:val="008B1D79"/>
    <w:rsid w:val="008B1DC4"/>
    <w:rsid w:val="008B222E"/>
    <w:rsid w:val="008B25A5"/>
    <w:rsid w:val="008B2C8B"/>
    <w:rsid w:val="008B2E9F"/>
    <w:rsid w:val="008B2F8F"/>
    <w:rsid w:val="008B39CE"/>
    <w:rsid w:val="008B4860"/>
    <w:rsid w:val="008B4BDB"/>
    <w:rsid w:val="008B57B2"/>
    <w:rsid w:val="008B6E55"/>
    <w:rsid w:val="008B7B46"/>
    <w:rsid w:val="008C00EA"/>
    <w:rsid w:val="008C0A5D"/>
    <w:rsid w:val="008C0E15"/>
    <w:rsid w:val="008C11EF"/>
    <w:rsid w:val="008C1A1B"/>
    <w:rsid w:val="008C1AF6"/>
    <w:rsid w:val="008C242C"/>
    <w:rsid w:val="008C2A6F"/>
    <w:rsid w:val="008C3129"/>
    <w:rsid w:val="008C3489"/>
    <w:rsid w:val="008C38BC"/>
    <w:rsid w:val="008C4190"/>
    <w:rsid w:val="008C4DEE"/>
    <w:rsid w:val="008C558A"/>
    <w:rsid w:val="008C67AB"/>
    <w:rsid w:val="008C6E0A"/>
    <w:rsid w:val="008D083C"/>
    <w:rsid w:val="008D1174"/>
    <w:rsid w:val="008D1883"/>
    <w:rsid w:val="008D1B4F"/>
    <w:rsid w:val="008D2409"/>
    <w:rsid w:val="008D2ED9"/>
    <w:rsid w:val="008D3F90"/>
    <w:rsid w:val="008D4521"/>
    <w:rsid w:val="008D4E81"/>
    <w:rsid w:val="008D677F"/>
    <w:rsid w:val="008D68E5"/>
    <w:rsid w:val="008D6F68"/>
    <w:rsid w:val="008D7316"/>
    <w:rsid w:val="008E001E"/>
    <w:rsid w:val="008E081A"/>
    <w:rsid w:val="008E1049"/>
    <w:rsid w:val="008E10D3"/>
    <w:rsid w:val="008E1948"/>
    <w:rsid w:val="008E1DD4"/>
    <w:rsid w:val="008E34E2"/>
    <w:rsid w:val="008E3626"/>
    <w:rsid w:val="008E3B0F"/>
    <w:rsid w:val="008E3E65"/>
    <w:rsid w:val="008E4196"/>
    <w:rsid w:val="008E4388"/>
    <w:rsid w:val="008E45C6"/>
    <w:rsid w:val="008E4B86"/>
    <w:rsid w:val="008E5C7E"/>
    <w:rsid w:val="008E5DBC"/>
    <w:rsid w:val="008E5FF2"/>
    <w:rsid w:val="008E6536"/>
    <w:rsid w:val="008E68C2"/>
    <w:rsid w:val="008E7483"/>
    <w:rsid w:val="008E757F"/>
    <w:rsid w:val="008E7B6F"/>
    <w:rsid w:val="008F06DA"/>
    <w:rsid w:val="008F2204"/>
    <w:rsid w:val="008F25B8"/>
    <w:rsid w:val="008F2C83"/>
    <w:rsid w:val="008F3249"/>
    <w:rsid w:val="008F3719"/>
    <w:rsid w:val="008F3B54"/>
    <w:rsid w:val="008F4B59"/>
    <w:rsid w:val="008F4C94"/>
    <w:rsid w:val="008F511D"/>
    <w:rsid w:val="008F53E6"/>
    <w:rsid w:val="008F6DB6"/>
    <w:rsid w:val="008F6EEA"/>
    <w:rsid w:val="0090194D"/>
    <w:rsid w:val="00902497"/>
    <w:rsid w:val="009031D9"/>
    <w:rsid w:val="009034D0"/>
    <w:rsid w:val="0090363A"/>
    <w:rsid w:val="00903ED2"/>
    <w:rsid w:val="009040D2"/>
    <w:rsid w:val="00904522"/>
    <w:rsid w:val="009046F8"/>
    <w:rsid w:val="0090472C"/>
    <w:rsid w:val="00904B5B"/>
    <w:rsid w:val="00904DE2"/>
    <w:rsid w:val="00905411"/>
    <w:rsid w:val="009054A6"/>
    <w:rsid w:val="0090554C"/>
    <w:rsid w:val="0090582C"/>
    <w:rsid w:val="00905B74"/>
    <w:rsid w:val="00905CA7"/>
    <w:rsid w:val="00906297"/>
    <w:rsid w:val="009069A9"/>
    <w:rsid w:val="009108B6"/>
    <w:rsid w:val="009116E8"/>
    <w:rsid w:val="00911BAC"/>
    <w:rsid w:val="00911DDF"/>
    <w:rsid w:val="00911EC2"/>
    <w:rsid w:val="009127F3"/>
    <w:rsid w:val="0091322F"/>
    <w:rsid w:val="009134EA"/>
    <w:rsid w:val="009139CF"/>
    <w:rsid w:val="00913A95"/>
    <w:rsid w:val="00913C91"/>
    <w:rsid w:val="00915019"/>
    <w:rsid w:val="009155C6"/>
    <w:rsid w:val="00915B53"/>
    <w:rsid w:val="00916572"/>
    <w:rsid w:val="009168B1"/>
    <w:rsid w:val="00917442"/>
    <w:rsid w:val="0091746B"/>
    <w:rsid w:val="009175AA"/>
    <w:rsid w:val="009177AE"/>
    <w:rsid w:val="00920376"/>
    <w:rsid w:val="00921220"/>
    <w:rsid w:val="00921286"/>
    <w:rsid w:val="00921B56"/>
    <w:rsid w:val="00921DEE"/>
    <w:rsid w:val="00922DAA"/>
    <w:rsid w:val="00922DBB"/>
    <w:rsid w:val="00922DFA"/>
    <w:rsid w:val="00923160"/>
    <w:rsid w:val="00923445"/>
    <w:rsid w:val="009235E1"/>
    <w:rsid w:val="00923F24"/>
    <w:rsid w:val="00923F6F"/>
    <w:rsid w:val="00924AF7"/>
    <w:rsid w:val="00924E45"/>
    <w:rsid w:val="00925559"/>
    <w:rsid w:val="0092556F"/>
    <w:rsid w:val="0092568C"/>
    <w:rsid w:val="009256AA"/>
    <w:rsid w:val="00925B07"/>
    <w:rsid w:val="00926666"/>
    <w:rsid w:val="009266D3"/>
    <w:rsid w:val="00926B47"/>
    <w:rsid w:val="00926E2B"/>
    <w:rsid w:val="0093006A"/>
    <w:rsid w:val="00930602"/>
    <w:rsid w:val="009309E9"/>
    <w:rsid w:val="00930CD5"/>
    <w:rsid w:val="00931455"/>
    <w:rsid w:val="00931826"/>
    <w:rsid w:val="00932617"/>
    <w:rsid w:val="0093290D"/>
    <w:rsid w:val="00933C08"/>
    <w:rsid w:val="00933DAB"/>
    <w:rsid w:val="0093427B"/>
    <w:rsid w:val="00934D10"/>
    <w:rsid w:val="00934D79"/>
    <w:rsid w:val="00935BAB"/>
    <w:rsid w:val="0093690E"/>
    <w:rsid w:val="00940D5C"/>
    <w:rsid w:val="00940E2E"/>
    <w:rsid w:val="00940E6C"/>
    <w:rsid w:val="009410B8"/>
    <w:rsid w:val="00941111"/>
    <w:rsid w:val="00941D3A"/>
    <w:rsid w:val="009425BF"/>
    <w:rsid w:val="00942C6E"/>
    <w:rsid w:val="009431F0"/>
    <w:rsid w:val="009436EB"/>
    <w:rsid w:val="009451C4"/>
    <w:rsid w:val="009455D5"/>
    <w:rsid w:val="00945FC3"/>
    <w:rsid w:val="009460E2"/>
    <w:rsid w:val="00946C9E"/>
    <w:rsid w:val="00946F31"/>
    <w:rsid w:val="009478B5"/>
    <w:rsid w:val="00947A4A"/>
    <w:rsid w:val="009501B6"/>
    <w:rsid w:val="009503EC"/>
    <w:rsid w:val="009505A8"/>
    <w:rsid w:val="00950F77"/>
    <w:rsid w:val="00951065"/>
    <w:rsid w:val="00951832"/>
    <w:rsid w:val="00952881"/>
    <w:rsid w:val="00952972"/>
    <w:rsid w:val="00952DFB"/>
    <w:rsid w:val="009533DA"/>
    <w:rsid w:val="009541A4"/>
    <w:rsid w:val="0095488D"/>
    <w:rsid w:val="009550A8"/>
    <w:rsid w:val="00955207"/>
    <w:rsid w:val="0095546B"/>
    <w:rsid w:val="0095573C"/>
    <w:rsid w:val="00955D9F"/>
    <w:rsid w:val="00955F5E"/>
    <w:rsid w:val="009562CE"/>
    <w:rsid w:val="009564CD"/>
    <w:rsid w:val="0095693C"/>
    <w:rsid w:val="00956BBA"/>
    <w:rsid w:val="00960035"/>
    <w:rsid w:val="00960AA5"/>
    <w:rsid w:val="00960F29"/>
    <w:rsid w:val="00960F37"/>
    <w:rsid w:val="00961FE9"/>
    <w:rsid w:val="009626E8"/>
    <w:rsid w:val="00962E94"/>
    <w:rsid w:val="00964678"/>
    <w:rsid w:val="00965D9E"/>
    <w:rsid w:val="00965DBF"/>
    <w:rsid w:val="00966469"/>
    <w:rsid w:val="00966530"/>
    <w:rsid w:val="0096717B"/>
    <w:rsid w:val="009675A8"/>
    <w:rsid w:val="00970A5C"/>
    <w:rsid w:val="00971ADF"/>
    <w:rsid w:val="00972494"/>
    <w:rsid w:val="00972514"/>
    <w:rsid w:val="009727C2"/>
    <w:rsid w:val="00972CA3"/>
    <w:rsid w:val="00972EF1"/>
    <w:rsid w:val="009731AB"/>
    <w:rsid w:val="00973654"/>
    <w:rsid w:val="00974F43"/>
    <w:rsid w:val="009753E4"/>
    <w:rsid w:val="009760AF"/>
    <w:rsid w:val="009778FF"/>
    <w:rsid w:val="00977CBA"/>
    <w:rsid w:val="00977D5D"/>
    <w:rsid w:val="00980890"/>
    <w:rsid w:val="00981100"/>
    <w:rsid w:val="009811A3"/>
    <w:rsid w:val="009812F8"/>
    <w:rsid w:val="009817D2"/>
    <w:rsid w:val="0098198C"/>
    <w:rsid w:val="00981B07"/>
    <w:rsid w:val="00982F2D"/>
    <w:rsid w:val="0098365B"/>
    <w:rsid w:val="009838F7"/>
    <w:rsid w:val="009839E5"/>
    <w:rsid w:val="00984A14"/>
    <w:rsid w:val="00984AA6"/>
    <w:rsid w:val="0098516A"/>
    <w:rsid w:val="00985544"/>
    <w:rsid w:val="0098564E"/>
    <w:rsid w:val="00985892"/>
    <w:rsid w:val="00985C25"/>
    <w:rsid w:val="00986022"/>
    <w:rsid w:val="009861B0"/>
    <w:rsid w:val="00986267"/>
    <w:rsid w:val="00986E70"/>
    <w:rsid w:val="00987028"/>
    <w:rsid w:val="00987D33"/>
    <w:rsid w:val="0099023A"/>
    <w:rsid w:val="009904E5"/>
    <w:rsid w:val="00990E54"/>
    <w:rsid w:val="00990EA1"/>
    <w:rsid w:val="00991152"/>
    <w:rsid w:val="009912AA"/>
    <w:rsid w:val="009919A0"/>
    <w:rsid w:val="00991E52"/>
    <w:rsid w:val="009927DF"/>
    <w:rsid w:val="00992CAD"/>
    <w:rsid w:val="00992F7F"/>
    <w:rsid w:val="00993584"/>
    <w:rsid w:val="00993785"/>
    <w:rsid w:val="009939DB"/>
    <w:rsid w:val="009943D9"/>
    <w:rsid w:val="009945B2"/>
    <w:rsid w:val="0099462E"/>
    <w:rsid w:val="00994712"/>
    <w:rsid w:val="00994B0D"/>
    <w:rsid w:val="0099540F"/>
    <w:rsid w:val="009966D1"/>
    <w:rsid w:val="009969C9"/>
    <w:rsid w:val="00996B10"/>
    <w:rsid w:val="009971CB"/>
    <w:rsid w:val="0099769C"/>
    <w:rsid w:val="00997D85"/>
    <w:rsid w:val="009A0416"/>
    <w:rsid w:val="009A0800"/>
    <w:rsid w:val="009A0802"/>
    <w:rsid w:val="009A08E6"/>
    <w:rsid w:val="009A1412"/>
    <w:rsid w:val="009A205E"/>
    <w:rsid w:val="009A33DF"/>
    <w:rsid w:val="009A36BE"/>
    <w:rsid w:val="009A4080"/>
    <w:rsid w:val="009A4CD6"/>
    <w:rsid w:val="009A6741"/>
    <w:rsid w:val="009A6C19"/>
    <w:rsid w:val="009A6D83"/>
    <w:rsid w:val="009A6FC5"/>
    <w:rsid w:val="009A7C38"/>
    <w:rsid w:val="009B0869"/>
    <w:rsid w:val="009B0B6B"/>
    <w:rsid w:val="009B1154"/>
    <w:rsid w:val="009B20AC"/>
    <w:rsid w:val="009B227C"/>
    <w:rsid w:val="009B2EF5"/>
    <w:rsid w:val="009B3259"/>
    <w:rsid w:val="009B3594"/>
    <w:rsid w:val="009B3619"/>
    <w:rsid w:val="009B3A31"/>
    <w:rsid w:val="009B44D7"/>
    <w:rsid w:val="009B4695"/>
    <w:rsid w:val="009B47F6"/>
    <w:rsid w:val="009B4AB6"/>
    <w:rsid w:val="009B5C24"/>
    <w:rsid w:val="009B5F71"/>
    <w:rsid w:val="009B63BF"/>
    <w:rsid w:val="009B653C"/>
    <w:rsid w:val="009B7565"/>
    <w:rsid w:val="009B78F0"/>
    <w:rsid w:val="009B7D96"/>
    <w:rsid w:val="009C0953"/>
    <w:rsid w:val="009C0AF1"/>
    <w:rsid w:val="009C1124"/>
    <w:rsid w:val="009C16C8"/>
    <w:rsid w:val="009C1F25"/>
    <w:rsid w:val="009C2379"/>
    <w:rsid w:val="009C2600"/>
    <w:rsid w:val="009C3DF4"/>
    <w:rsid w:val="009C441E"/>
    <w:rsid w:val="009C456B"/>
    <w:rsid w:val="009C49B9"/>
    <w:rsid w:val="009C4E1B"/>
    <w:rsid w:val="009C4E40"/>
    <w:rsid w:val="009C54C4"/>
    <w:rsid w:val="009C555E"/>
    <w:rsid w:val="009C5ADE"/>
    <w:rsid w:val="009C5F74"/>
    <w:rsid w:val="009C6432"/>
    <w:rsid w:val="009C683C"/>
    <w:rsid w:val="009C6937"/>
    <w:rsid w:val="009C6AC5"/>
    <w:rsid w:val="009C7385"/>
    <w:rsid w:val="009C7709"/>
    <w:rsid w:val="009C7742"/>
    <w:rsid w:val="009D0B9A"/>
    <w:rsid w:val="009D1412"/>
    <w:rsid w:val="009D1BA1"/>
    <w:rsid w:val="009D2449"/>
    <w:rsid w:val="009D2739"/>
    <w:rsid w:val="009D33D3"/>
    <w:rsid w:val="009D34F1"/>
    <w:rsid w:val="009D3AF4"/>
    <w:rsid w:val="009D3BF0"/>
    <w:rsid w:val="009D3CC3"/>
    <w:rsid w:val="009D3D90"/>
    <w:rsid w:val="009D4991"/>
    <w:rsid w:val="009D575F"/>
    <w:rsid w:val="009D5A61"/>
    <w:rsid w:val="009D5FDE"/>
    <w:rsid w:val="009D677A"/>
    <w:rsid w:val="009D6D58"/>
    <w:rsid w:val="009D6EEF"/>
    <w:rsid w:val="009D78A0"/>
    <w:rsid w:val="009E0135"/>
    <w:rsid w:val="009E018E"/>
    <w:rsid w:val="009E03B9"/>
    <w:rsid w:val="009E1217"/>
    <w:rsid w:val="009E1A16"/>
    <w:rsid w:val="009E2129"/>
    <w:rsid w:val="009E26C0"/>
    <w:rsid w:val="009E3244"/>
    <w:rsid w:val="009E39B3"/>
    <w:rsid w:val="009E4A9E"/>
    <w:rsid w:val="009E4B0A"/>
    <w:rsid w:val="009E4CDC"/>
    <w:rsid w:val="009E4EB0"/>
    <w:rsid w:val="009E65C5"/>
    <w:rsid w:val="009E66D6"/>
    <w:rsid w:val="009E6AB6"/>
    <w:rsid w:val="009E6BAA"/>
    <w:rsid w:val="009E7297"/>
    <w:rsid w:val="009E7414"/>
    <w:rsid w:val="009E7D6F"/>
    <w:rsid w:val="009F0866"/>
    <w:rsid w:val="009F0C0F"/>
    <w:rsid w:val="009F0C3E"/>
    <w:rsid w:val="009F16BF"/>
    <w:rsid w:val="009F1A23"/>
    <w:rsid w:val="009F1DAB"/>
    <w:rsid w:val="009F1EF4"/>
    <w:rsid w:val="009F2D4E"/>
    <w:rsid w:val="009F31A7"/>
    <w:rsid w:val="009F3B2D"/>
    <w:rsid w:val="009F3F22"/>
    <w:rsid w:val="009F4197"/>
    <w:rsid w:val="009F4282"/>
    <w:rsid w:val="009F4F09"/>
    <w:rsid w:val="009F51C2"/>
    <w:rsid w:val="009F5A5F"/>
    <w:rsid w:val="009F6507"/>
    <w:rsid w:val="009F6D6E"/>
    <w:rsid w:val="009F6EB9"/>
    <w:rsid w:val="009F6EC4"/>
    <w:rsid w:val="009F786E"/>
    <w:rsid w:val="00A004E9"/>
    <w:rsid w:val="00A00D24"/>
    <w:rsid w:val="00A00E14"/>
    <w:rsid w:val="00A00E67"/>
    <w:rsid w:val="00A01FA6"/>
    <w:rsid w:val="00A02046"/>
    <w:rsid w:val="00A0262A"/>
    <w:rsid w:val="00A02E8C"/>
    <w:rsid w:val="00A0449F"/>
    <w:rsid w:val="00A05C9A"/>
    <w:rsid w:val="00A065CA"/>
    <w:rsid w:val="00A06ED7"/>
    <w:rsid w:val="00A076D5"/>
    <w:rsid w:val="00A07C10"/>
    <w:rsid w:val="00A10206"/>
    <w:rsid w:val="00A104ED"/>
    <w:rsid w:val="00A1127B"/>
    <w:rsid w:val="00A116A8"/>
    <w:rsid w:val="00A120B6"/>
    <w:rsid w:val="00A120C3"/>
    <w:rsid w:val="00A12290"/>
    <w:rsid w:val="00A1234C"/>
    <w:rsid w:val="00A12607"/>
    <w:rsid w:val="00A133B9"/>
    <w:rsid w:val="00A13D2C"/>
    <w:rsid w:val="00A15504"/>
    <w:rsid w:val="00A1565B"/>
    <w:rsid w:val="00A159DE"/>
    <w:rsid w:val="00A16F3C"/>
    <w:rsid w:val="00A16FF3"/>
    <w:rsid w:val="00A1770D"/>
    <w:rsid w:val="00A17E2C"/>
    <w:rsid w:val="00A20324"/>
    <w:rsid w:val="00A20700"/>
    <w:rsid w:val="00A2225D"/>
    <w:rsid w:val="00A22C59"/>
    <w:rsid w:val="00A22DBC"/>
    <w:rsid w:val="00A24693"/>
    <w:rsid w:val="00A24AC9"/>
    <w:rsid w:val="00A24B4F"/>
    <w:rsid w:val="00A24E4D"/>
    <w:rsid w:val="00A251D8"/>
    <w:rsid w:val="00A25460"/>
    <w:rsid w:val="00A25B2C"/>
    <w:rsid w:val="00A260A9"/>
    <w:rsid w:val="00A2618D"/>
    <w:rsid w:val="00A261FB"/>
    <w:rsid w:val="00A27003"/>
    <w:rsid w:val="00A273F5"/>
    <w:rsid w:val="00A27B32"/>
    <w:rsid w:val="00A305BE"/>
    <w:rsid w:val="00A30C56"/>
    <w:rsid w:val="00A31072"/>
    <w:rsid w:val="00A310F1"/>
    <w:rsid w:val="00A31405"/>
    <w:rsid w:val="00A31E42"/>
    <w:rsid w:val="00A31EB2"/>
    <w:rsid w:val="00A322DD"/>
    <w:rsid w:val="00A33527"/>
    <w:rsid w:val="00A34FE2"/>
    <w:rsid w:val="00A35723"/>
    <w:rsid w:val="00A35E9F"/>
    <w:rsid w:val="00A365CC"/>
    <w:rsid w:val="00A36682"/>
    <w:rsid w:val="00A367A5"/>
    <w:rsid w:val="00A36C4F"/>
    <w:rsid w:val="00A376B6"/>
    <w:rsid w:val="00A40DF8"/>
    <w:rsid w:val="00A41235"/>
    <w:rsid w:val="00A422E1"/>
    <w:rsid w:val="00A422EA"/>
    <w:rsid w:val="00A42B0B"/>
    <w:rsid w:val="00A42B5E"/>
    <w:rsid w:val="00A42CC9"/>
    <w:rsid w:val="00A43547"/>
    <w:rsid w:val="00A44A25"/>
    <w:rsid w:val="00A44C53"/>
    <w:rsid w:val="00A44DE0"/>
    <w:rsid w:val="00A45153"/>
    <w:rsid w:val="00A46CB6"/>
    <w:rsid w:val="00A4716C"/>
    <w:rsid w:val="00A478B7"/>
    <w:rsid w:val="00A47997"/>
    <w:rsid w:val="00A50152"/>
    <w:rsid w:val="00A50918"/>
    <w:rsid w:val="00A50A10"/>
    <w:rsid w:val="00A51931"/>
    <w:rsid w:val="00A51D8B"/>
    <w:rsid w:val="00A5265E"/>
    <w:rsid w:val="00A52DC2"/>
    <w:rsid w:val="00A538FA"/>
    <w:rsid w:val="00A542D5"/>
    <w:rsid w:val="00A55499"/>
    <w:rsid w:val="00A55BB6"/>
    <w:rsid w:val="00A55CCC"/>
    <w:rsid w:val="00A55F37"/>
    <w:rsid w:val="00A56CE1"/>
    <w:rsid w:val="00A56DC1"/>
    <w:rsid w:val="00A572DD"/>
    <w:rsid w:val="00A57D37"/>
    <w:rsid w:val="00A60866"/>
    <w:rsid w:val="00A60D03"/>
    <w:rsid w:val="00A61BFF"/>
    <w:rsid w:val="00A6234C"/>
    <w:rsid w:val="00A629C9"/>
    <w:rsid w:val="00A62B18"/>
    <w:rsid w:val="00A6500F"/>
    <w:rsid w:val="00A65681"/>
    <w:rsid w:val="00A65DED"/>
    <w:rsid w:val="00A665DD"/>
    <w:rsid w:val="00A66655"/>
    <w:rsid w:val="00A66AA1"/>
    <w:rsid w:val="00A67660"/>
    <w:rsid w:val="00A67999"/>
    <w:rsid w:val="00A70036"/>
    <w:rsid w:val="00A700DB"/>
    <w:rsid w:val="00A706C2"/>
    <w:rsid w:val="00A7119B"/>
    <w:rsid w:val="00A719BA"/>
    <w:rsid w:val="00A71C4B"/>
    <w:rsid w:val="00A71DC8"/>
    <w:rsid w:val="00A723B6"/>
    <w:rsid w:val="00A72AC1"/>
    <w:rsid w:val="00A737DC"/>
    <w:rsid w:val="00A741C5"/>
    <w:rsid w:val="00A748E9"/>
    <w:rsid w:val="00A752FD"/>
    <w:rsid w:val="00A75C9F"/>
    <w:rsid w:val="00A76426"/>
    <w:rsid w:val="00A76CBC"/>
    <w:rsid w:val="00A7749F"/>
    <w:rsid w:val="00A774D0"/>
    <w:rsid w:val="00A77EA6"/>
    <w:rsid w:val="00A80155"/>
    <w:rsid w:val="00A804D5"/>
    <w:rsid w:val="00A80742"/>
    <w:rsid w:val="00A80BF8"/>
    <w:rsid w:val="00A80DEE"/>
    <w:rsid w:val="00A80E0E"/>
    <w:rsid w:val="00A81E32"/>
    <w:rsid w:val="00A82FEB"/>
    <w:rsid w:val="00A839A0"/>
    <w:rsid w:val="00A83D68"/>
    <w:rsid w:val="00A83E8E"/>
    <w:rsid w:val="00A842C1"/>
    <w:rsid w:val="00A84A87"/>
    <w:rsid w:val="00A850C0"/>
    <w:rsid w:val="00A86750"/>
    <w:rsid w:val="00A86835"/>
    <w:rsid w:val="00A87157"/>
    <w:rsid w:val="00A87A07"/>
    <w:rsid w:val="00A903B3"/>
    <w:rsid w:val="00A907D1"/>
    <w:rsid w:val="00A90C65"/>
    <w:rsid w:val="00A91723"/>
    <w:rsid w:val="00A91CBC"/>
    <w:rsid w:val="00A93212"/>
    <w:rsid w:val="00A933DB"/>
    <w:rsid w:val="00A938E1"/>
    <w:rsid w:val="00A93EFA"/>
    <w:rsid w:val="00A945C7"/>
    <w:rsid w:val="00A947AA"/>
    <w:rsid w:val="00A94820"/>
    <w:rsid w:val="00A949BC"/>
    <w:rsid w:val="00A94D7D"/>
    <w:rsid w:val="00A95512"/>
    <w:rsid w:val="00A958C8"/>
    <w:rsid w:val="00A95D85"/>
    <w:rsid w:val="00A976F2"/>
    <w:rsid w:val="00A97A28"/>
    <w:rsid w:val="00AA0179"/>
    <w:rsid w:val="00AA04FA"/>
    <w:rsid w:val="00AA0547"/>
    <w:rsid w:val="00AA060E"/>
    <w:rsid w:val="00AA0668"/>
    <w:rsid w:val="00AA0BD6"/>
    <w:rsid w:val="00AA1C69"/>
    <w:rsid w:val="00AA1D63"/>
    <w:rsid w:val="00AA31C1"/>
    <w:rsid w:val="00AA3CCB"/>
    <w:rsid w:val="00AA408B"/>
    <w:rsid w:val="00AA45D4"/>
    <w:rsid w:val="00AA46E4"/>
    <w:rsid w:val="00AA4DFC"/>
    <w:rsid w:val="00AA56B8"/>
    <w:rsid w:val="00AA57F1"/>
    <w:rsid w:val="00AA58C4"/>
    <w:rsid w:val="00AA5C9F"/>
    <w:rsid w:val="00AA5CBD"/>
    <w:rsid w:val="00AA5D04"/>
    <w:rsid w:val="00AA5E2B"/>
    <w:rsid w:val="00AA6355"/>
    <w:rsid w:val="00AA658D"/>
    <w:rsid w:val="00AA6BA6"/>
    <w:rsid w:val="00AA6D2E"/>
    <w:rsid w:val="00AA6ECB"/>
    <w:rsid w:val="00AA7182"/>
    <w:rsid w:val="00AA7551"/>
    <w:rsid w:val="00AB06CC"/>
    <w:rsid w:val="00AB0745"/>
    <w:rsid w:val="00AB07E3"/>
    <w:rsid w:val="00AB083A"/>
    <w:rsid w:val="00AB122B"/>
    <w:rsid w:val="00AB1B07"/>
    <w:rsid w:val="00AB21C7"/>
    <w:rsid w:val="00AB2530"/>
    <w:rsid w:val="00AB2AFC"/>
    <w:rsid w:val="00AB358D"/>
    <w:rsid w:val="00AB44EB"/>
    <w:rsid w:val="00AB4538"/>
    <w:rsid w:val="00AB45F8"/>
    <w:rsid w:val="00AB4937"/>
    <w:rsid w:val="00AB51C2"/>
    <w:rsid w:val="00AB60BF"/>
    <w:rsid w:val="00AB68D9"/>
    <w:rsid w:val="00AB6D02"/>
    <w:rsid w:val="00AC00BB"/>
    <w:rsid w:val="00AC03CB"/>
    <w:rsid w:val="00AC03D0"/>
    <w:rsid w:val="00AC07C7"/>
    <w:rsid w:val="00AC0ABC"/>
    <w:rsid w:val="00AC0C05"/>
    <w:rsid w:val="00AC178D"/>
    <w:rsid w:val="00AC1FF7"/>
    <w:rsid w:val="00AC25E3"/>
    <w:rsid w:val="00AC2B2D"/>
    <w:rsid w:val="00AC2B5D"/>
    <w:rsid w:val="00AC31DA"/>
    <w:rsid w:val="00AC36DF"/>
    <w:rsid w:val="00AC3793"/>
    <w:rsid w:val="00AC4505"/>
    <w:rsid w:val="00AC4EC4"/>
    <w:rsid w:val="00AC52A3"/>
    <w:rsid w:val="00AC56CE"/>
    <w:rsid w:val="00AC5999"/>
    <w:rsid w:val="00AC61FC"/>
    <w:rsid w:val="00AC6856"/>
    <w:rsid w:val="00AC7A97"/>
    <w:rsid w:val="00AD01EB"/>
    <w:rsid w:val="00AD08E3"/>
    <w:rsid w:val="00AD11AA"/>
    <w:rsid w:val="00AD1A0A"/>
    <w:rsid w:val="00AD44B5"/>
    <w:rsid w:val="00AD4890"/>
    <w:rsid w:val="00AD5562"/>
    <w:rsid w:val="00AD56AB"/>
    <w:rsid w:val="00AD5B4B"/>
    <w:rsid w:val="00AD5C87"/>
    <w:rsid w:val="00AD5D7C"/>
    <w:rsid w:val="00AD5F95"/>
    <w:rsid w:val="00AD64A9"/>
    <w:rsid w:val="00AD66C8"/>
    <w:rsid w:val="00AD66FE"/>
    <w:rsid w:val="00AE064A"/>
    <w:rsid w:val="00AE0A51"/>
    <w:rsid w:val="00AE0B26"/>
    <w:rsid w:val="00AE0F7A"/>
    <w:rsid w:val="00AE1B9C"/>
    <w:rsid w:val="00AE1EF6"/>
    <w:rsid w:val="00AE260E"/>
    <w:rsid w:val="00AE28A5"/>
    <w:rsid w:val="00AE2E0A"/>
    <w:rsid w:val="00AE2F13"/>
    <w:rsid w:val="00AE368F"/>
    <w:rsid w:val="00AE378A"/>
    <w:rsid w:val="00AE3B32"/>
    <w:rsid w:val="00AE4479"/>
    <w:rsid w:val="00AE47E9"/>
    <w:rsid w:val="00AE4A1B"/>
    <w:rsid w:val="00AE55B0"/>
    <w:rsid w:val="00AE5DA8"/>
    <w:rsid w:val="00AE6527"/>
    <w:rsid w:val="00AF06B2"/>
    <w:rsid w:val="00AF0AD8"/>
    <w:rsid w:val="00AF0B8C"/>
    <w:rsid w:val="00AF104A"/>
    <w:rsid w:val="00AF1351"/>
    <w:rsid w:val="00AF206A"/>
    <w:rsid w:val="00AF2457"/>
    <w:rsid w:val="00AF2761"/>
    <w:rsid w:val="00AF282B"/>
    <w:rsid w:val="00AF2FA1"/>
    <w:rsid w:val="00AF356E"/>
    <w:rsid w:val="00AF3A27"/>
    <w:rsid w:val="00AF3A7B"/>
    <w:rsid w:val="00AF3B86"/>
    <w:rsid w:val="00AF454E"/>
    <w:rsid w:val="00AF5607"/>
    <w:rsid w:val="00AF5845"/>
    <w:rsid w:val="00AF5B80"/>
    <w:rsid w:val="00AF5CE4"/>
    <w:rsid w:val="00AF5D9B"/>
    <w:rsid w:val="00AF768C"/>
    <w:rsid w:val="00AF76BA"/>
    <w:rsid w:val="00AF7CD3"/>
    <w:rsid w:val="00B003E2"/>
    <w:rsid w:val="00B00B54"/>
    <w:rsid w:val="00B00DFF"/>
    <w:rsid w:val="00B0114E"/>
    <w:rsid w:val="00B01A98"/>
    <w:rsid w:val="00B01FD3"/>
    <w:rsid w:val="00B0236C"/>
    <w:rsid w:val="00B03215"/>
    <w:rsid w:val="00B03A24"/>
    <w:rsid w:val="00B03F9D"/>
    <w:rsid w:val="00B04C0E"/>
    <w:rsid w:val="00B04E8A"/>
    <w:rsid w:val="00B059B5"/>
    <w:rsid w:val="00B05D3B"/>
    <w:rsid w:val="00B05EF5"/>
    <w:rsid w:val="00B06622"/>
    <w:rsid w:val="00B06C85"/>
    <w:rsid w:val="00B06E7C"/>
    <w:rsid w:val="00B06F92"/>
    <w:rsid w:val="00B07471"/>
    <w:rsid w:val="00B074CA"/>
    <w:rsid w:val="00B07D7F"/>
    <w:rsid w:val="00B1023C"/>
    <w:rsid w:val="00B1101F"/>
    <w:rsid w:val="00B111AE"/>
    <w:rsid w:val="00B11732"/>
    <w:rsid w:val="00B11A59"/>
    <w:rsid w:val="00B11D00"/>
    <w:rsid w:val="00B12898"/>
    <w:rsid w:val="00B12E9F"/>
    <w:rsid w:val="00B13002"/>
    <w:rsid w:val="00B13153"/>
    <w:rsid w:val="00B13BC0"/>
    <w:rsid w:val="00B13E17"/>
    <w:rsid w:val="00B13ED9"/>
    <w:rsid w:val="00B14B8E"/>
    <w:rsid w:val="00B14D9B"/>
    <w:rsid w:val="00B15082"/>
    <w:rsid w:val="00B15373"/>
    <w:rsid w:val="00B157A1"/>
    <w:rsid w:val="00B168ED"/>
    <w:rsid w:val="00B16AA4"/>
    <w:rsid w:val="00B16EC5"/>
    <w:rsid w:val="00B17557"/>
    <w:rsid w:val="00B176A3"/>
    <w:rsid w:val="00B20050"/>
    <w:rsid w:val="00B2007D"/>
    <w:rsid w:val="00B209DA"/>
    <w:rsid w:val="00B20C5F"/>
    <w:rsid w:val="00B20CFB"/>
    <w:rsid w:val="00B20D96"/>
    <w:rsid w:val="00B21360"/>
    <w:rsid w:val="00B21392"/>
    <w:rsid w:val="00B21C99"/>
    <w:rsid w:val="00B21E43"/>
    <w:rsid w:val="00B22426"/>
    <w:rsid w:val="00B228B8"/>
    <w:rsid w:val="00B23B07"/>
    <w:rsid w:val="00B23B29"/>
    <w:rsid w:val="00B24543"/>
    <w:rsid w:val="00B24A5E"/>
    <w:rsid w:val="00B24E4F"/>
    <w:rsid w:val="00B25851"/>
    <w:rsid w:val="00B2597C"/>
    <w:rsid w:val="00B259F3"/>
    <w:rsid w:val="00B25B52"/>
    <w:rsid w:val="00B26A37"/>
    <w:rsid w:val="00B26D50"/>
    <w:rsid w:val="00B2722C"/>
    <w:rsid w:val="00B2750D"/>
    <w:rsid w:val="00B27819"/>
    <w:rsid w:val="00B2789C"/>
    <w:rsid w:val="00B27ED4"/>
    <w:rsid w:val="00B309F4"/>
    <w:rsid w:val="00B30E8B"/>
    <w:rsid w:val="00B31CE7"/>
    <w:rsid w:val="00B31D9C"/>
    <w:rsid w:val="00B31F0F"/>
    <w:rsid w:val="00B3269C"/>
    <w:rsid w:val="00B3287C"/>
    <w:rsid w:val="00B32A80"/>
    <w:rsid w:val="00B3372A"/>
    <w:rsid w:val="00B33976"/>
    <w:rsid w:val="00B33E24"/>
    <w:rsid w:val="00B33E88"/>
    <w:rsid w:val="00B347E7"/>
    <w:rsid w:val="00B34D73"/>
    <w:rsid w:val="00B35505"/>
    <w:rsid w:val="00B35B0B"/>
    <w:rsid w:val="00B35E2D"/>
    <w:rsid w:val="00B35ED3"/>
    <w:rsid w:val="00B363FC"/>
    <w:rsid w:val="00B36472"/>
    <w:rsid w:val="00B36AC3"/>
    <w:rsid w:val="00B3762B"/>
    <w:rsid w:val="00B37DB7"/>
    <w:rsid w:val="00B40A7F"/>
    <w:rsid w:val="00B41E08"/>
    <w:rsid w:val="00B4252C"/>
    <w:rsid w:val="00B43ABD"/>
    <w:rsid w:val="00B4434B"/>
    <w:rsid w:val="00B44956"/>
    <w:rsid w:val="00B4591A"/>
    <w:rsid w:val="00B45AF5"/>
    <w:rsid w:val="00B46553"/>
    <w:rsid w:val="00B47315"/>
    <w:rsid w:val="00B5008C"/>
    <w:rsid w:val="00B50697"/>
    <w:rsid w:val="00B506B8"/>
    <w:rsid w:val="00B5214E"/>
    <w:rsid w:val="00B52C31"/>
    <w:rsid w:val="00B52DB2"/>
    <w:rsid w:val="00B531EE"/>
    <w:rsid w:val="00B53268"/>
    <w:rsid w:val="00B53993"/>
    <w:rsid w:val="00B5446A"/>
    <w:rsid w:val="00B54C47"/>
    <w:rsid w:val="00B56381"/>
    <w:rsid w:val="00B56426"/>
    <w:rsid w:val="00B56652"/>
    <w:rsid w:val="00B568CE"/>
    <w:rsid w:val="00B56F11"/>
    <w:rsid w:val="00B57B32"/>
    <w:rsid w:val="00B611B0"/>
    <w:rsid w:val="00B61629"/>
    <w:rsid w:val="00B619DA"/>
    <w:rsid w:val="00B62D5F"/>
    <w:rsid w:val="00B638E0"/>
    <w:rsid w:val="00B64025"/>
    <w:rsid w:val="00B6421D"/>
    <w:rsid w:val="00B6437C"/>
    <w:rsid w:val="00B648CB"/>
    <w:rsid w:val="00B64A7A"/>
    <w:rsid w:val="00B64CD0"/>
    <w:rsid w:val="00B64FE5"/>
    <w:rsid w:val="00B6546C"/>
    <w:rsid w:val="00B65653"/>
    <w:rsid w:val="00B659DE"/>
    <w:rsid w:val="00B659FF"/>
    <w:rsid w:val="00B65AC3"/>
    <w:rsid w:val="00B6609D"/>
    <w:rsid w:val="00B66132"/>
    <w:rsid w:val="00B67231"/>
    <w:rsid w:val="00B674B4"/>
    <w:rsid w:val="00B70176"/>
    <w:rsid w:val="00B7023D"/>
    <w:rsid w:val="00B70829"/>
    <w:rsid w:val="00B71B4D"/>
    <w:rsid w:val="00B71C1A"/>
    <w:rsid w:val="00B7281B"/>
    <w:rsid w:val="00B72828"/>
    <w:rsid w:val="00B73059"/>
    <w:rsid w:val="00B73434"/>
    <w:rsid w:val="00B73493"/>
    <w:rsid w:val="00B73CAD"/>
    <w:rsid w:val="00B742C3"/>
    <w:rsid w:val="00B74A05"/>
    <w:rsid w:val="00B754BB"/>
    <w:rsid w:val="00B759B1"/>
    <w:rsid w:val="00B75C1A"/>
    <w:rsid w:val="00B760AC"/>
    <w:rsid w:val="00B776EF"/>
    <w:rsid w:val="00B80305"/>
    <w:rsid w:val="00B81386"/>
    <w:rsid w:val="00B8163F"/>
    <w:rsid w:val="00B819CC"/>
    <w:rsid w:val="00B81D8F"/>
    <w:rsid w:val="00B82A7D"/>
    <w:rsid w:val="00B83505"/>
    <w:rsid w:val="00B84AE5"/>
    <w:rsid w:val="00B84DDA"/>
    <w:rsid w:val="00B851E5"/>
    <w:rsid w:val="00B852F2"/>
    <w:rsid w:val="00B855A5"/>
    <w:rsid w:val="00B85DD0"/>
    <w:rsid w:val="00B86026"/>
    <w:rsid w:val="00B87A6E"/>
    <w:rsid w:val="00B87DD3"/>
    <w:rsid w:val="00B904B0"/>
    <w:rsid w:val="00B90B85"/>
    <w:rsid w:val="00B90B8C"/>
    <w:rsid w:val="00B90BAD"/>
    <w:rsid w:val="00B91117"/>
    <w:rsid w:val="00B911D3"/>
    <w:rsid w:val="00B915A6"/>
    <w:rsid w:val="00B91636"/>
    <w:rsid w:val="00B91D90"/>
    <w:rsid w:val="00B91F74"/>
    <w:rsid w:val="00B928BA"/>
    <w:rsid w:val="00B92B0C"/>
    <w:rsid w:val="00B92C6A"/>
    <w:rsid w:val="00B94028"/>
    <w:rsid w:val="00B947BC"/>
    <w:rsid w:val="00B94CCF"/>
    <w:rsid w:val="00B94DC8"/>
    <w:rsid w:val="00B953D0"/>
    <w:rsid w:val="00B9577B"/>
    <w:rsid w:val="00B9675A"/>
    <w:rsid w:val="00B9691F"/>
    <w:rsid w:val="00B9796E"/>
    <w:rsid w:val="00B97B0B"/>
    <w:rsid w:val="00BA02BB"/>
    <w:rsid w:val="00BA0359"/>
    <w:rsid w:val="00BA0896"/>
    <w:rsid w:val="00BA1791"/>
    <w:rsid w:val="00BA23B1"/>
    <w:rsid w:val="00BA2BC8"/>
    <w:rsid w:val="00BA2F03"/>
    <w:rsid w:val="00BA3434"/>
    <w:rsid w:val="00BA41A4"/>
    <w:rsid w:val="00BA4CE9"/>
    <w:rsid w:val="00BA4FA7"/>
    <w:rsid w:val="00BA5CE5"/>
    <w:rsid w:val="00BA5CF2"/>
    <w:rsid w:val="00BA727C"/>
    <w:rsid w:val="00BA742C"/>
    <w:rsid w:val="00BA75D3"/>
    <w:rsid w:val="00BA76B2"/>
    <w:rsid w:val="00BA76C0"/>
    <w:rsid w:val="00BA7893"/>
    <w:rsid w:val="00BB0070"/>
    <w:rsid w:val="00BB01E9"/>
    <w:rsid w:val="00BB041D"/>
    <w:rsid w:val="00BB1DC6"/>
    <w:rsid w:val="00BB1E22"/>
    <w:rsid w:val="00BB3CBB"/>
    <w:rsid w:val="00BB44C5"/>
    <w:rsid w:val="00BB44EE"/>
    <w:rsid w:val="00BB5DDF"/>
    <w:rsid w:val="00BB672E"/>
    <w:rsid w:val="00BB6AF6"/>
    <w:rsid w:val="00BB7008"/>
    <w:rsid w:val="00BB707A"/>
    <w:rsid w:val="00BB738F"/>
    <w:rsid w:val="00BB73E1"/>
    <w:rsid w:val="00BB7800"/>
    <w:rsid w:val="00BB79EA"/>
    <w:rsid w:val="00BC0740"/>
    <w:rsid w:val="00BC0D0C"/>
    <w:rsid w:val="00BC0E27"/>
    <w:rsid w:val="00BC2598"/>
    <w:rsid w:val="00BC27DC"/>
    <w:rsid w:val="00BC2CE5"/>
    <w:rsid w:val="00BC3733"/>
    <w:rsid w:val="00BC4061"/>
    <w:rsid w:val="00BC47FD"/>
    <w:rsid w:val="00BC6B3E"/>
    <w:rsid w:val="00BC768B"/>
    <w:rsid w:val="00BD0142"/>
    <w:rsid w:val="00BD0C7E"/>
    <w:rsid w:val="00BD0E56"/>
    <w:rsid w:val="00BD1AD7"/>
    <w:rsid w:val="00BD23FB"/>
    <w:rsid w:val="00BD3007"/>
    <w:rsid w:val="00BD3B4E"/>
    <w:rsid w:val="00BD3EDE"/>
    <w:rsid w:val="00BD41E2"/>
    <w:rsid w:val="00BD42A8"/>
    <w:rsid w:val="00BD58EE"/>
    <w:rsid w:val="00BD5C7C"/>
    <w:rsid w:val="00BD6509"/>
    <w:rsid w:val="00BD6984"/>
    <w:rsid w:val="00BD6C22"/>
    <w:rsid w:val="00BE0105"/>
    <w:rsid w:val="00BE05C0"/>
    <w:rsid w:val="00BE071F"/>
    <w:rsid w:val="00BE0869"/>
    <w:rsid w:val="00BE09F4"/>
    <w:rsid w:val="00BE0F60"/>
    <w:rsid w:val="00BE125A"/>
    <w:rsid w:val="00BE166E"/>
    <w:rsid w:val="00BE22A8"/>
    <w:rsid w:val="00BE277D"/>
    <w:rsid w:val="00BE277F"/>
    <w:rsid w:val="00BE2A2D"/>
    <w:rsid w:val="00BE30BF"/>
    <w:rsid w:val="00BE323D"/>
    <w:rsid w:val="00BE335B"/>
    <w:rsid w:val="00BE3BF4"/>
    <w:rsid w:val="00BE509C"/>
    <w:rsid w:val="00BE51A0"/>
    <w:rsid w:val="00BE5336"/>
    <w:rsid w:val="00BE5DAB"/>
    <w:rsid w:val="00BE676D"/>
    <w:rsid w:val="00BE7440"/>
    <w:rsid w:val="00BF034A"/>
    <w:rsid w:val="00BF0C15"/>
    <w:rsid w:val="00BF15C7"/>
    <w:rsid w:val="00BF200D"/>
    <w:rsid w:val="00BF2058"/>
    <w:rsid w:val="00BF41AD"/>
    <w:rsid w:val="00BF4448"/>
    <w:rsid w:val="00BF4949"/>
    <w:rsid w:val="00BF5488"/>
    <w:rsid w:val="00BF5534"/>
    <w:rsid w:val="00BF5830"/>
    <w:rsid w:val="00BF6AE9"/>
    <w:rsid w:val="00BF6CD5"/>
    <w:rsid w:val="00BF7058"/>
    <w:rsid w:val="00BF708F"/>
    <w:rsid w:val="00BF7A46"/>
    <w:rsid w:val="00BF7F43"/>
    <w:rsid w:val="00C00477"/>
    <w:rsid w:val="00C00910"/>
    <w:rsid w:val="00C00A8E"/>
    <w:rsid w:val="00C01704"/>
    <w:rsid w:val="00C019B7"/>
    <w:rsid w:val="00C01CC2"/>
    <w:rsid w:val="00C02F93"/>
    <w:rsid w:val="00C037D7"/>
    <w:rsid w:val="00C04814"/>
    <w:rsid w:val="00C049CE"/>
    <w:rsid w:val="00C059D2"/>
    <w:rsid w:val="00C05BB1"/>
    <w:rsid w:val="00C05D8E"/>
    <w:rsid w:val="00C06789"/>
    <w:rsid w:val="00C068AC"/>
    <w:rsid w:val="00C071B9"/>
    <w:rsid w:val="00C076A3"/>
    <w:rsid w:val="00C07775"/>
    <w:rsid w:val="00C07A2D"/>
    <w:rsid w:val="00C07CC0"/>
    <w:rsid w:val="00C07E8F"/>
    <w:rsid w:val="00C102D3"/>
    <w:rsid w:val="00C10A37"/>
    <w:rsid w:val="00C125BC"/>
    <w:rsid w:val="00C1374F"/>
    <w:rsid w:val="00C13B48"/>
    <w:rsid w:val="00C13B4D"/>
    <w:rsid w:val="00C13E0D"/>
    <w:rsid w:val="00C14A55"/>
    <w:rsid w:val="00C14FDE"/>
    <w:rsid w:val="00C153E9"/>
    <w:rsid w:val="00C161E4"/>
    <w:rsid w:val="00C16248"/>
    <w:rsid w:val="00C16788"/>
    <w:rsid w:val="00C16810"/>
    <w:rsid w:val="00C177C3"/>
    <w:rsid w:val="00C17CEC"/>
    <w:rsid w:val="00C17EB1"/>
    <w:rsid w:val="00C203A7"/>
    <w:rsid w:val="00C20F33"/>
    <w:rsid w:val="00C211BF"/>
    <w:rsid w:val="00C2347A"/>
    <w:rsid w:val="00C2355A"/>
    <w:rsid w:val="00C23CEF"/>
    <w:rsid w:val="00C23FAC"/>
    <w:rsid w:val="00C24609"/>
    <w:rsid w:val="00C25364"/>
    <w:rsid w:val="00C253D3"/>
    <w:rsid w:val="00C257C4"/>
    <w:rsid w:val="00C260ED"/>
    <w:rsid w:val="00C261CA"/>
    <w:rsid w:val="00C26213"/>
    <w:rsid w:val="00C2677D"/>
    <w:rsid w:val="00C26D71"/>
    <w:rsid w:val="00C271EB"/>
    <w:rsid w:val="00C27246"/>
    <w:rsid w:val="00C30350"/>
    <w:rsid w:val="00C308DB"/>
    <w:rsid w:val="00C30A39"/>
    <w:rsid w:val="00C3120D"/>
    <w:rsid w:val="00C31C57"/>
    <w:rsid w:val="00C32743"/>
    <w:rsid w:val="00C3278A"/>
    <w:rsid w:val="00C328E8"/>
    <w:rsid w:val="00C32F25"/>
    <w:rsid w:val="00C33046"/>
    <w:rsid w:val="00C33052"/>
    <w:rsid w:val="00C3320E"/>
    <w:rsid w:val="00C333AA"/>
    <w:rsid w:val="00C333B6"/>
    <w:rsid w:val="00C3368E"/>
    <w:rsid w:val="00C35310"/>
    <w:rsid w:val="00C35B1A"/>
    <w:rsid w:val="00C35C63"/>
    <w:rsid w:val="00C363D2"/>
    <w:rsid w:val="00C36D3E"/>
    <w:rsid w:val="00C3756D"/>
    <w:rsid w:val="00C37F3B"/>
    <w:rsid w:val="00C40932"/>
    <w:rsid w:val="00C41530"/>
    <w:rsid w:val="00C41FA7"/>
    <w:rsid w:val="00C423E4"/>
    <w:rsid w:val="00C42712"/>
    <w:rsid w:val="00C4495B"/>
    <w:rsid w:val="00C4587F"/>
    <w:rsid w:val="00C45919"/>
    <w:rsid w:val="00C45A22"/>
    <w:rsid w:val="00C45C96"/>
    <w:rsid w:val="00C46C59"/>
    <w:rsid w:val="00C47279"/>
    <w:rsid w:val="00C476B2"/>
    <w:rsid w:val="00C47BA7"/>
    <w:rsid w:val="00C47C0A"/>
    <w:rsid w:val="00C47D0F"/>
    <w:rsid w:val="00C47D66"/>
    <w:rsid w:val="00C502A3"/>
    <w:rsid w:val="00C504B8"/>
    <w:rsid w:val="00C50DD9"/>
    <w:rsid w:val="00C5101A"/>
    <w:rsid w:val="00C533CE"/>
    <w:rsid w:val="00C53865"/>
    <w:rsid w:val="00C54869"/>
    <w:rsid w:val="00C55402"/>
    <w:rsid w:val="00C56187"/>
    <w:rsid w:val="00C56C0F"/>
    <w:rsid w:val="00C56CBA"/>
    <w:rsid w:val="00C60F80"/>
    <w:rsid w:val="00C61249"/>
    <w:rsid w:val="00C62233"/>
    <w:rsid w:val="00C62E40"/>
    <w:rsid w:val="00C62F48"/>
    <w:rsid w:val="00C64506"/>
    <w:rsid w:val="00C64702"/>
    <w:rsid w:val="00C6556E"/>
    <w:rsid w:val="00C6557F"/>
    <w:rsid w:val="00C65818"/>
    <w:rsid w:val="00C65934"/>
    <w:rsid w:val="00C65B23"/>
    <w:rsid w:val="00C65DB4"/>
    <w:rsid w:val="00C65E2E"/>
    <w:rsid w:val="00C65E34"/>
    <w:rsid w:val="00C65F0B"/>
    <w:rsid w:val="00C662CA"/>
    <w:rsid w:val="00C669DE"/>
    <w:rsid w:val="00C6704D"/>
    <w:rsid w:val="00C70616"/>
    <w:rsid w:val="00C70648"/>
    <w:rsid w:val="00C70F9F"/>
    <w:rsid w:val="00C7152A"/>
    <w:rsid w:val="00C7160C"/>
    <w:rsid w:val="00C716BF"/>
    <w:rsid w:val="00C721DA"/>
    <w:rsid w:val="00C726F6"/>
    <w:rsid w:val="00C73441"/>
    <w:rsid w:val="00C73C2A"/>
    <w:rsid w:val="00C73C87"/>
    <w:rsid w:val="00C74103"/>
    <w:rsid w:val="00C74BB2"/>
    <w:rsid w:val="00C7516B"/>
    <w:rsid w:val="00C76590"/>
    <w:rsid w:val="00C76A80"/>
    <w:rsid w:val="00C76B81"/>
    <w:rsid w:val="00C76CED"/>
    <w:rsid w:val="00C76F33"/>
    <w:rsid w:val="00C77FD4"/>
    <w:rsid w:val="00C80079"/>
    <w:rsid w:val="00C80123"/>
    <w:rsid w:val="00C80250"/>
    <w:rsid w:val="00C81E1E"/>
    <w:rsid w:val="00C82471"/>
    <w:rsid w:val="00C82CA1"/>
    <w:rsid w:val="00C83442"/>
    <w:rsid w:val="00C836A1"/>
    <w:rsid w:val="00C83960"/>
    <w:rsid w:val="00C84583"/>
    <w:rsid w:val="00C84FDC"/>
    <w:rsid w:val="00C853C8"/>
    <w:rsid w:val="00C85F91"/>
    <w:rsid w:val="00C86273"/>
    <w:rsid w:val="00C86C74"/>
    <w:rsid w:val="00C86E20"/>
    <w:rsid w:val="00C87077"/>
    <w:rsid w:val="00C871D7"/>
    <w:rsid w:val="00C87493"/>
    <w:rsid w:val="00C90B99"/>
    <w:rsid w:val="00C90E22"/>
    <w:rsid w:val="00C91917"/>
    <w:rsid w:val="00C92001"/>
    <w:rsid w:val="00C924EC"/>
    <w:rsid w:val="00C92C9F"/>
    <w:rsid w:val="00C931EC"/>
    <w:rsid w:val="00C93212"/>
    <w:rsid w:val="00C93B4C"/>
    <w:rsid w:val="00C9437E"/>
    <w:rsid w:val="00C953FA"/>
    <w:rsid w:val="00C955B5"/>
    <w:rsid w:val="00C958E8"/>
    <w:rsid w:val="00C9598D"/>
    <w:rsid w:val="00C96174"/>
    <w:rsid w:val="00C96717"/>
    <w:rsid w:val="00C96E40"/>
    <w:rsid w:val="00C972F6"/>
    <w:rsid w:val="00C97F04"/>
    <w:rsid w:val="00CA00BF"/>
    <w:rsid w:val="00CA11D8"/>
    <w:rsid w:val="00CA12DD"/>
    <w:rsid w:val="00CA1443"/>
    <w:rsid w:val="00CA17A7"/>
    <w:rsid w:val="00CA1B12"/>
    <w:rsid w:val="00CA1CE8"/>
    <w:rsid w:val="00CA24DF"/>
    <w:rsid w:val="00CA27AD"/>
    <w:rsid w:val="00CA2AE4"/>
    <w:rsid w:val="00CA323C"/>
    <w:rsid w:val="00CA3961"/>
    <w:rsid w:val="00CA467C"/>
    <w:rsid w:val="00CA48A4"/>
    <w:rsid w:val="00CA5102"/>
    <w:rsid w:val="00CA51DB"/>
    <w:rsid w:val="00CA5507"/>
    <w:rsid w:val="00CA5551"/>
    <w:rsid w:val="00CB0112"/>
    <w:rsid w:val="00CB0E80"/>
    <w:rsid w:val="00CB144E"/>
    <w:rsid w:val="00CB157A"/>
    <w:rsid w:val="00CB277F"/>
    <w:rsid w:val="00CB2816"/>
    <w:rsid w:val="00CB2EEB"/>
    <w:rsid w:val="00CB3907"/>
    <w:rsid w:val="00CB4259"/>
    <w:rsid w:val="00CB44D4"/>
    <w:rsid w:val="00CB4820"/>
    <w:rsid w:val="00CB486E"/>
    <w:rsid w:val="00CB57E7"/>
    <w:rsid w:val="00CB62A0"/>
    <w:rsid w:val="00CB62BE"/>
    <w:rsid w:val="00CB699B"/>
    <w:rsid w:val="00CB6CDC"/>
    <w:rsid w:val="00CB6E24"/>
    <w:rsid w:val="00CB7C98"/>
    <w:rsid w:val="00CC0C30"/>
    <w:rsid w:val="00CC0FD1"/>
    <w:rsid w:val="00CC1C56"/>
    <w:rsid w:val="00CC220C"/>
    <w:rsid w:val="00CC2E98"/>
    <w:rsid w:val="00CC3111"/>
    <w:rsid w:val="00CC32FB"/>
    <w:rsid w:val="00CC34C8"/>
    <w:rsid w:val="00CC35AE"/>
    <w:rsid w:val="00CC372C"/>
    <w:rsid w:val="00CC403B"/>
    <w:rsid w:val="00CC409A"/>
    <w:rsid w:val="00CC4F60"/>
    <w:rsid w:val="00CC7757"/>
    <w:rsid w:val="00CC7F6D"/>
    <w:rsid w:val="00CD0550"/>
    <w:rsid w:val="00CD09D0"/>
    <w:rsid w:val="00CD25B4"/>
    <w:rsid w:val="00CD2D44"/>
    <w:rsid w:val="00CD3068"/>
    <w:rsid w:val="00CD3488"/>
    <w:rsid w:val="00CD3AB4"/>
    <w:rsid w:val="00CD43D6"/>
    <w:rsid w:val="00CD5326"/>
    <w:rsid w:val="00CD5A1C"/>
    <w:rsid w:val="00CD5C09"/>
    <w:rsid w:val="00CD636F"/>
    <w:rsid w:val="00CD65E8"/>
    <w:rsid w:val="00CD6A1B"/>
    <w:rsid w:val="00CD7D2B"/>
    <w:rsid w:val="00CE063E"/>
    <w:rsid w:val="00CE0671"/>
    <w:rsid w:val="00CE0AD5"/>
    <w:rsid w:val="00CE0D98"/>
    <w:rsid w:val="00CE19F2"/>
    <w:rsid w:val="00CE2774"/>
    <w:rsid w:val="00CE287D"/>
    <w:rsid w:val="00CE2CAB"/>
    <w:rsid w:val="00CE2EDC"/>
    <w:rsid w:val="00CE325F"/>
    <w:rsid w:val="00CE5665"/>
    <w:rsid w:val="00CE59BD"/>
    <w:rsid w:val="00CE61DB"/>
    <w:rsid w:val="00CE6578"/>
    <w:rsid w:val="00CE66A8"/>
    <w:rsid w:val="00CE74F0"/>
    <w:rsid w:val="00CF0EF0"/>
    <w:rsid w:val="00CF10B9"/>
    <w:rsid w:val="00CF1B41"/>
    <w:rsid w:val="00CF1E93"/>
    <w:rsid w:val="00CF23D7"/>
    <w:rsid w:val="00CF2F8B"/>
    <w:rsid w:val="00CF3B06"/>
    <w:rsid w:val="00CF4BBC"/>
    <w:rsid w:val="00CF4C67"/>
    <w:rsid w:val="00CF5E77"/>
    <w:rsid w:val="00CF610D"/>
    <w:rsid w:val="00CF64C1"/>
    <w:rsid w:val="00CF6BDF"/>
    <w:rsid w:val="00CF7578"/>
    <w:rsid w:val="00CF7EDA"/>
    <w:rsid w:val="00D00037"/>
    <w:rsid w:val="00D007ED"/>
    <w:rsid w:val="00D007EF"/>
    <w:rsid w:val="00D0152F"/>
    <w:rsid w:val="00D01A7D"/>
    <w:rsid w:val="00D02026"/>
    <w:rsid w:val="00D0291A"/>
    <w:rsid w:val="00D0292F"/>
    <w:rsid w:val="00D0298A"/>
    <w:rsid w:val="00D02BFC"/>
    <w:rsid w:val="00D03B2E"/>
    <w:rsid w:val="00D03BB3"/>
    <w:rsid w:val="00D04070"/>
    <w:rsid w:val="00D04D9B"/>
    <w:rsid w:val="00D04FDF"/>
    <w:rsid w:val="00D06523"/>
    <w:rsid w:val="00D06530"/>
    <w:rsid w:val="00D069C0"/>
    <w:rsid w:val="00D07180"/>
    <w:rsid w:val="00D079E4"/>
    <w:rsid w:val="00D07AB6"/>
    <w:rsid w:val="00D100A2"/>
    <w:rsid w:val="00D103B0"/>
    <w:rsid w:val="00D10EF5"/>
    <w:rsid w:val="00D11027"/>
    <w:rsid w:val="00D1135E"/>
    <w:rsid w:val="00D11896"/>
    <w:rsid w:val="00D11AA2"/>
    <w:rsid w:val="00D12728"/>
    <w:rsid w:val="00D128B2"/>
    <w:rsid w:val="00D14725"/>
    <w:rsid w:val="00D14C0F"/>
    <w:rsid w:val="00D17F2B"/>
    <w:rsid w:val="00D20E64"/>
    <w:rsid w:val="00D21476"/>
    <w:rsid w:val="00D21E8E"/>
    <w:rsid w:val="00D21EC5"/>
    <w:rsid w:val="00D220A5"/>
    <w:rsid w:val="00D2253C"/>
    <w:rsid w:val="00D225D0"/>
    <w:rsid w:val="00D22FD3"/>
    <w:rsid w:val="00D230D3"/>
    <w:rsid w:val="00D2449C"/>
    <w:rsid w:val="00D248D2"/>
    <w:rsid w:val="00D24A7C"/>
    <w:rsid w:val="00D25308"/>
    <w:rsid w:val="00D25526"/>
    <w:rsid w:val="00D267B1"/>
    <w:rsid w:val="00D26AB0"/>
    <w:rsid w:val="00D26DD0"/>
    <w:rsid w:val="00D27098"/>
    <w:rsid w:val="00D273D8"/>
    <w:rsid w:val="00D273F9"/>
    <w:rsid w:val="00D27AC8"/>
    <w:rsid w:val="00D30349"/>
    <w:rsid w:val="00D306E8"/>
    <w:rsid w:val="00D30FEE"/>
    <w:rsid w:val="00D3171A"/>
    <w:rsid w:val="00D31774"/>
    <w:rsid w:val="00D3205F"/>
    <w:rsid w:val="00D32066"/>
    <w:rsid w:val="00D3291F"/>
    <w:rsid w:val="00D32AE4"/>
    <w:rsid w:val="00D32CE0"/>
    <w:rsid w:val="00D32E70"/>
    <w:rsid w:val="00D32F6E"/>
    <w:rsid w:val="00D34211"/>
    <w:rsid w:val="00D34ACD"/>
    <w:rsid w:val="00D34B71"/>
    <w:rsid w:val="00D34C00"/>
    <w:rsid w:val="00D34CC5"/>
    <w:rsid w:val="00D35172"/>
    <w:rsid w:val="00D3572F"/>
    <w:rsid w:val="00D35796"/>
    <w:rsid w:val="00D35CFC"/>
    <w:rsid w:val="00D367D3"/>
    <w:rsid w:val="00D373F2"/>
    <w:rsid w:val="00D379E2"/>
    <w:rsid w:val="00D37A47"/>
    <w:rsid w:val="00D40510"/>
    <w:rsid w:val="00D40841"/>
    <w:rsid w:val="00D40A0F"/>
    <w:rsid w:val="00D414AC"/>
    <w:rsid w:val="00D41BAB"/>
    <w:rsid w:val="00D41E32"/>
    <w:rsid w:val="00D42524"/>
    <w:rsid w:val="00D43054"/>
    <w:rsid w:val="00D43787"/>
    <w:rsid w:val="00D43CAA"/>
    <w:rsid w:val="00D43D67"/>
    <w:rsid w:val="00D44BF0"/>
    <w:rsid w:val="00D45078"/>
    <w:rsid w:val="00D45E16"/>
    <w:rsid w:val="00D4660F"/>
    <w:rsid w:val="00D46DDA"/>
    <w:rsid w:val="00D47EA3"/>
    <w:rsid w:val="00D5069A"/>
    <w:rsid w:val="00D5088D"/>
    <w:rsid w:val="00D5152E"/>
    <w:rsid w:val="00D51C69"/>
    <w:rsid w:val="00D523F3"/>
    <w:rsid w:val="00D529F7"/>
    <w:rsid w:val="00D52B19"/>
    <w:rsid w:val="00D52BEF"/>
    <w:rsid w:val="00D52E27"/>
    <w:rsid w:val="00D542DA"/>
    <w:rsid w:val="00D545F0"/>
    <w:rsid w:val="00D54A5C"/>
    <w:rsid w:val="00D54B1B"/>
    <w:rsid w:val="00D56BA0"/>
    <w:rsid w:val="00D56D51"/>
    <w:rsid w:val="00D570E1"/>
    <w:rsid w:val="00D57468"/>
    <w:rsid w:val="00D60BE0"/>
    <w:rsid w:val="00D628AF"/>
    <w:rsid w:val="00D62D6E"/>
    <w:rsid w:val="00D645B5"/>
    <w:rsid w:val="00D64804"/>
    <w:rsid w:val="00D65A87"/>
    <w:rsid w:val="00D65ECF"/>
    <w:rsid w:val="00D669DF"/>
    <w:rsid w:val="00D67C0D"/>
    <w:rsid w:val="00D67E4D"/>
    <w:rsid w:val="00D7024A"/>
    <w:rsid w:val="00D70519"/>
    <w:rsid w:val="00D70A18"/>
    <w:rsid w:val="00D70C60"/>
    <w:rsid w:val="00D71160"/>
    <w:rsid w:val="00D7129A"/>
    <w:rsid w:val="00D7254A"/>
    <w:rsid w:val="00D72666"/>
    <w:rsid w:val="00D72A15"/>
    <w:rsid w:val="00D72E90"/>
    <w:rsid w:val="00D730A6"/>
    <w:rsid w:val="00D7337A"/>
    <w:rsid w:val="00D7356F"/>
    <w:rsid w:val="00D73E26"/>
    <w:rsid w:val="00D74242"/>
    <w:rsid w:val="00D74FF4"/>
    <w:rsid w:val="00D752BD"/>
    <w:rsid w:val="00D752DB"/>
    <w:rsid w:val="00D75584"/>
    <w:rsid w:val="00D75BD9"/>
    <w:rsid w:val="00D762CC"/>
    <w:rsid w:val="00D772E5"/>
    <w:rsid w:val="00D77983"/>
    <w:rsid w:val="00D80285"/>
    <w:rsid w:val="00D802A9"/>
    <w:rsid w:val="00D80424"/>
    <w:rsid w:val="00D81304"/>
    <w:rsid w:val="00D81738"/>
    <w:rsid w:val="00D817B6"/>
    <w:rsid w:val="00D81C2B"/>
    <w:rsid w:val="00D81F15"/>
    <w:rsid w:val="00D82725"/>
    <w:rsid w:val="00D83322"/>
    <w:rsid w:val="00D83D52"/>
    <w:rsid w:val="00D83DA2"/>
    <w:rsid w:val="00D85046"/>
    <w:rsid w:val="00D853A7"/>
    <w:rsid w:val="00D85751"/>
    <w:rsid w:val="00D876BF"/>
    <w:rsid w:val="00D879A7"/>
    <w:rsid w:val="00D87B79"/>
    <w:rsid w:val="00D900D8"/>
    <w:rsid w:val="00D90BCF"/>
    <w:rsid w:val="00D92131"/>
    <w:rsid w:val="00D921DE"/>
    <w:rsid w:val="00D92355"/>
    <w:rsid w:val="00D92525"/>
    <w:rsid w:val="00D93472"/>
    <w:rsid w:val="00D934A9"/>
    <w:rsid w:val="00D939F5"/>
    <w:rsid w:val="00D94296"/>
    <w:rsid w:val="00D94FA2"/>
    <w:rsid w:val="00D9505C"/>
    <w:rsid w:val="00D95DF6"/>
    <w:rsid w:val="00D96390"/>
    <w:rsid w:val="00D969C7"/>
    <w:rsid w:val="00D96C5C"/>
    <w:rsid w:val="00D971C3"/>
    <w:rsid w:val="00D97A5F"/>
    <w:rsid w:val="00D97EEA"/>
    <w:rsid w:val="00DA027E"/>
    <w:rsid w:val="00DA05C1"/>
    <w:rsid w:val="00DA095C"/>
    <w:rsid w:val="00DA17D3"/>
    <w:rsid w:val="00DA2033"/>
    <w:rsid w:val="00DA2340"/>
    <w:rsid w:val="00DA261D"/>
    <w:rsid w:val="00DA2959"/>
    <w:rsid w:val="00DA3209"/>
    <w:rsid w:val="00DA3397"/>
    <w:rsid w:val="00DA390F"/>
    <w:rsid w:val="00DA3A48"/>
    <w:rsid w:val="00DA3C32"/>
    <w:rsid w:val="00DA4717"/>
    <w:rsid w:val="00DA4A38"/>
    <w:rsid w:val="00DA4A87"/>
    <w:rsid w:val="00DA4AA5"/>
    <w:rsid w:val="00DA4E6F"/>
    <w:rsid w:val="00DA574F"/>
    <w:rsid w:val="00DA5D93"/>
    <w:rsid w:val="00DA66CD"/>
    <w:rsid w:val="00DA734D"/>
    <w:rsid w:val="00DA77F3"/>
    <w:rsid w:val="00DA7ED4"/>
    <w:rsid w:val="00DB07B4"/>
    <w:rsid w:val="00DB09A1"/>
    <w:rsid w:val="00DB09ED"/>
    <w:rsid w:val="00DB0CB2"/>
    <w:rsid w:val="00DB0D7E"/>
    <w:rsid w:val="00DB0E48"/>
    <w:rsid w:val="00DB2009"/>
    <w:rsid w:val="00DB3383"/>
    <w:rsid w:val="00DB3598"/>
    <w:rsid w:val="00DB3682"/>
    <w:rsid w:val="00DB4019"/>
    <w:rsid w:val="00DB4DE8"/>
    <w:rsid w:val="00DB5167"/>
    <w:rsid w:val="00DB5AB5"/>
    <w:rsid w:val="00DB5BB3"/>
    <w:rsid w:val="00DB6944"/>
    <w:rsid w:val="00DB6F7B"/>
    <w:rsid w:val="00DC16CB"/>
    <w:rsid w:val="00DC1D59"/>
    <w:rsid w:val="00DC2051"/>
    <w:rsid w:val="00DC2516"/>
    <w:rsid w:val="00DC2C0D"/>
    <w:rsid w:val="00DC373B"/>
    <w:rsid w:val="00DC3780"/>
    <w:rsid w:val="00DC53C6"/>
    <w:rsid w:val="00DC563A"/>
    <w:rsid w:val="00DC5C41"/>
    <w:rsid w:val="00DC6228"/>
    <w:rsid w:val="00DC6BF4"/>
    <w:rsid w:val="00DC6CD3"/>
    <w:rsid w:val="00DC6D4F"/>
    <w:rsid w:val="00DC7872"/>
    <w:rsid w:val="00DC7E37"/>
    <w:rsid w:val="00DC7F2D"/>
    <w:rsid w:val="00DC7F43"/>
    <w:rsid w:val="00DD0492"/>
    <w:rsid w:val="00DD0E13"/>
    <w:rsid w:val="00DD1258"/>
    <w:rsid w:val="00DD128C"/>
    <w:rsid w:val="00DD1BD1"/>
    <w:rsid w:val="00DD1EA5"/>
    <w:rsid w:val="00DD202A"/>
    <w:rsid w:val="00DD24D8"/>
    <w:rsid w:val="00DD32FC"/>
    <w:rsid w:val="00DD32FF"/>
    <w:rsid w:val="00DD3388"/>
    <w:rsid w:val="00DD3461"/>
    <w:rsid w:val="00DD38DC"/>
    <w:rsid w:val="00DD3D2A"/>
    <w:rsid w:val="00DD5113"/>
    <w:rsid w:val="00DD5234"/>
    <w:rsid w:val="00DD5483"/>
    <w:rsid w:val="00DD5A1F"/>
    <w:rsid w:val="00DD5F3C"/>
    <w:rsid w:val="00DD5F96"/>
    <w:rsid w:val="00DD7234"/>
    <w:rsid w:val="00DD759B"/>
    <w:rsid w:val="00DE01F4"/>
    <w:rsid w:val="00DE0839"/>
    <w:rsid w:val="00DE2A21"/>
    <w:rsid w:val="00DE3243"/>
    <w:rsid w:val="00DE366B"/>
    <w:rsid w:val="00DE3C65"/>
    <w:rsid w:val="00DE3DCD"/>
    <w:rsid w:val="00DE40EA"/>
    <w:rsid w:val="00DE4224"/>
    <w:rsid w:val="00DE5752"/>
    <w:rsid w:val="00DE5873"/>
    <w:rsid w:val="00DE5A38"/>
    <w:rsid w:val="00DE5D18"/>
    <w:rsid w:val="00DE6932"/>
    <w:rsid w:val="00DE6F9F"/>
    <w:rsid w:val="00DE7184"/>
    <w:rsid w:val="00DE73EF"/>
    <w:rsid w:val="00DE7D84"/>
    <w:rsid w:val="00DF0A43"/>
    <w:rsid w:val="00DF0CB9"/>
    <w:rsid w:val="00DF0FA1"/>
    <w:rsid w:val="00DF11F6"/>
    <w:rsid w:val="00DF175B"/>
    <w:rsid w:val="00DF177F"/>
    <w:rsid w:val="00DF2076"/>
    <w:rsid w:val="00DF2271"/>
    <w:rsid w:val="00DF2FD5"/>
    <w:rsid w:val="00DF3AC7"/>
    <w:rsid w:val="00DF3D31"/>
    <w:rsid w:val="00DF3EB4"/>
    <w:rsid w:val="00DF3FFF"/>
    <w:rsid w:val="00DF5AF2"/>
    <w:rsid w:val="00DF642F"/>
    <w:rsid w:val="00DF6568"/>
    <w:rsid w:val="00DF69D8"/>
    <w:rsid w:val="00DF75B5"/>
    <w:rsid w:val="00DF7CC4"/>
    <w:rsid w:val="00E000CD"/>
    <w:rsid w:val="00E003E0"/>
    <w:rsid w:val="00E00601"/>
    <w:rsid w:val="00E015E7"/>
    <w:rsid w:val="00E01AA1"/>
    <w:rsid w:val="00E01ABE"/>
    <w:rsid w:val="00E01D60"/>
    <w:rsid w:val="00E020C0"/>
    <w:rsid w:val="00E0310D"/>
    <w:rsid w:val="00E036FF"/>
    <w:rsid w:val="00E03904"/>
    <w:rsid w:val="00E04D48"/>
    <w:rsid w:val="00E04F98"/>
    <w:rsid w:val="00E05287"/>
    <w:rsid w:val="00E058A5"/>
    <w:rsid w:val="00E05C64"/>
    <w:rsid w:val="00E05C96"/>
    <w:rsid w:val="00E074F8"/>
    <w:rsid w:val="00E07AF1"/>
    <w:rsid w:val="00E07B50"/>
    <w:rsid w:val="00E07B60"/>
    <w:rsid w:val="00E07DCA"/>
    <w:rsid w:val="00E100E1"/>
    <w:rsid w:val="00E10655"/>
    <w:rsid w:val="00E11111"/>
    <w:rsid w:val="00E1115A"/>
    <w:rsid w:val="00E1256D"/>
    <w:rsid w:val="00E12732"/>
    <w:rsid w:val="00E12C27"/>
    <w:rsid w:val="00E12D06"/>
    <w:rsid w:val="00E12FB1"/>
    <w:rsid w:val="00E134E6"/>
    <w:rsid w:val="00E13EE3"/>
    <w:rsid w:val="00E14950"/>
    <w:rsid w:val="00E16415"/>
    <w:rsid w:val="00E1667A"/>
    <w:rsid w:val="00E16717"/>
    <w:rsid w:val="00E1723B"/>
    <w:rsid w:val="00E17368"/>
    <w:rsid w:val="00E17911"/>
    <w:rsid w:val="00E17E33"/>
    <w:rsid w:val="00E17F2D"/>
    <w:rsid w:val="00E202BB"/>
    <w:rsid w:val="00E206D0"/>
    <w:rsid w:val="00E210DF"/>
    <w:rsid w:val="00E21FB6"/>
    <w:rsid w:val="00E2285D"/>
    <w:rsid w:val="00E22BCC"/>
    <w:rsid w:val="00E2308C"/>
    <w:rsid w:val="00E23368"/>
    <w:rsid w:val="00E237B2"/>
    <w:rsid w:val="00E238C5"/>
    <w:rsid w:val="00E248EB"/>
    <w:rsid w:val="00E24A22"/>
    <w:rsid w:val="00E254C2"/>
    <w:rsid w:val="00E2797C"/>
    <w:rsid w:val="00E304CC"/>
    <w:rsid w:val="00E31193"/>
    <w:rsid w:val="00E31806"/>
    <w:rsid w:val="00E31AAF"/>
    <w:rsid w:val="00E31C00"/>
    <w:rsid w:val="00E33571"/>
    <w:rsid w:val="00E335B8"/>
    <w:rsid w:val="00E33B9E"/>
    <w:rsid w:val="00E33DD3"/>
    <w:rsid w:val="00E33F72"/>
    <w:rsid w:val="00E3489B"/>
    <w:rsid w:val="00E34E10"/>
    <w:rsid w:val="00E34F76"/>
    <w:rsid w:val="00E351F8"/>
    <w:rsid w:val="00E35CD1"/>
    <w:rsid w:val="00E36674"/>
    <w:rsid w:val="00E36D80"/>
    <w:rsid w:val="00E36FD5"/>
    <w:rsid w:val="00E3718E"/>
    <w:rsid w:val="00E37318"/>
    <w:rsid w:val="00E373DF"/>
    <w:rsid w:val="00E400ED"/>
    <w:rsid w:val="00E4053C"/>
    <w:rsid w:val="00E40AD7"/>
    <w:rsid w:val="00E40C69"/>
    <w:rsid w:val="00E410F8"/>
    <w:rsid w:val="00E41252"/>
    <w:rsid w:val="00E41A28"/>
    <w:rsid w:val="00E41D5F"/>
    <w:rsid w:val="00E42132"/>
    <w:rsid w:val="00E4285E"/>
    <w:rsid w:val="00E42896"/>
    <w:rsid w:val="00E42AFC"/>
    <w:rsid w:val="00E430EF"/>
    <w:rsid w:val="00E43480"/>
    <w:rsid w:val="00E442C7"/>
    <w:rsid w:val="00E444CF"/>
    <w:rsid w:val="00E452A3"/>
    <w:rsid w:val="00E458DE"/>
    <w:rsid w:val="00E45E1E"/>
    <w:rsid w:val="00E46BD0"/>
    <w:rsid w:val="00E46C23"/>
    <w:rsid w:val="00E470E7"/>
    <w:rsid w:val="00E472E4"/>
    <w:rsid w:val="00E4770D"/>
    <w:rsid w:val="00E50183"/>
    <w:rsid w:val="00E5113D"/>
    <w:rsid w:val="00E513B2"/>
    <w:rsid w:val="00E51412"/>
    <w:rsid w:val="00E516AD"/>
    <w:rsid w:val="00E52337"/>
    <w:rsid w:val="00E52BDA"/>
    <w:rsid w:val="00E53DB1"/>
    <w:rsid w:val="00E5469B"/>
    <w:rsid w:val="00E54A76"/>
    <w:rsid w:val="00E54B0A"/>
    <w:rsid w:val="00E55284"/>
    <w:rsid w:val="00E5571E"/>
    <w:rsid w:val="00E55B25"/>
    <w:rsid w:val="00E562EB"/>
    <w:rsid w:val="00E56387"/>
    <w:rsid w:val="00E5645D"/>
    <w:rsid w:val="00E5760E"/>
    <w:rsid w:val="00E577BA"/>
    <w:rsid w:val="00E57B92"/>
    <w:rsid w:val="00E61C02"/>
    <w:rsid w:val="00E620EC"/>
    <w:rsid w:val="00E62F1E"/>
    <w:rsid w:val="00E63554"/>
    <w:rsid w:val="00E63583"/>
    <w:rsid w:val="00E63C0A"/>
    <w:rsid w:val="00E646A0"/>
    <w:rsid w:val="00E656E3"/>
    <w:rsid w:val="00E668FA"/>
    <w:rsid w:val="00E6692D"/>
    <w:rsid w:val="00E669A7"/>
    <w:rsid w:val="00E673D8"/>
    <w:rsid w:val="00E673D9"/>
    <w:rsid w:val="00E67CD5"/>
    <w:rsid w:val="00E67EEC"/>
    <w:rsid w:val="00E70217"/>
    <w:rsid w:val="00E70CE7"/>
    <w:rsid w:val="00E70F82"/>
    <w:rsid w:val="00E713A7"/>
    <w:rsid w:val="00E716D4"/>
    <w:rsid w:val="00E7240C"/>
    <w:rsid w:val="00E7254C"/>
    <w:rsid w:val="00E72784"/>
    <w:rsid w:val="00E72D39"/>
    <w:rsid w:val="00E72FE0"/>
    <w:rsid w:val="00E730FA"/>
    <w:rsid w:val="00E74370"/>
    <w:rsid w:val="00E743D2"/>
    <w:rsid w:val="00E748F4"/>
    <w:rsid w:val="00E7497B"/>
    <w:rsid w:val="00E7497D"/>
    <w:rsid w:val="00E74C86"/>
    <w:rsid w:val="00E74C89"/>
    <w:rsid w:val="00E7519D"/>
    <w:rsid w:val="00E75B79"/>
    <w:rsid w:val="00E760B8"/>
    <w:rsid w:val="00E77014"/>
    <w:rsid w:val="00E771D3"/>
    <w:rsid w:val="00E77274"/>
    <w:rsid w:val="00E77BFA"/>
    <w:rsid w:val="00E77F6B"/>
    <w:rsid w:val="00E801E4"/>
    <w:rsid w:val="00E80209"/>
    <w:rsid w:val="00E80883"/>
    <w:rsid w:val="00E8093D"/>
    <w:rsid w:val="00E81F87"/>
    <w:rsid w:val="00E81FBE"/>
    <w:rsid w:val="00E8227E"/>
    <w:rsid w:val="00E82331"/>
    <w:rsid w:val="00E82404"/>
    <w:rsid w:val="00E82775"/>
    <w:rsid w:val="00E82C98"/>
    <w:rsid w:val="00E82F74"/>
    <w:rsid w:val="00E830D6"/>
    <w:rsid w:val="00E8401D"/>
    <w:rsid w:val="00E8479B"/>
    <w:rsid w:val="00E84FC3"/>
    <w:rsid w:val="00E851B0"/>
    <w:rsid w:val="00E85C68"/>
    <w:rsid w:val="00E86244"/>
    <w:rsid w:val="00E86260"/>
    <w:rsid w:val="00E8661D"/>
    <w:rsid w:val="00E86633"/>
    <w:rsid w:val="00E86940"/>
    <w:rsid w:val="00E87307"/>
    <w:rsid w:val="00E90C3E"/>
    <w:rsid w:val="00E91D90"/>
    <w:rsid w:val="00E92268"/>
    <w:rsid w:val="00E92CD0"/>
    <w:rsid w:val="00E935D3"/>
    <w:rsid w:val="00E94775"/>
    <w:rsid w:val="00E95645"/>
    <w:rsid w:val="00E956D2"/>
    <w:rsid w:val="00E96633"/>
    <w:rsid w:val="00E966BC"/>
    <w:rsid w:val="00E96E91"/>
    <w:rsid w:val="00E96F4A"/>
    <w:rsid w:val="00E9714D"/>
    <w:rsid w:val="00E97436"/>
    <w:rsid w:val="00EA112B"/>
    <w:rsid w:val="00EA1B89"/>
    <w:rsid w:val="00EA293B"/>
    <w:rsid w:val="00EA2E36"/>
    <w:rsid w:val="00EA2ED7"/>
    <w:rsid w:val="00EA40C2"/>
    <w:rsid w:val="00EA4B8E"/>
    <w:rsid w:val="00EA4FEC"/>
    <w:rsid w:val="00EA54B6"/>
    <w:rsid w:val="00EA557C"/>
    <w:rsid w:val="00EA5842"/>
    <w:rsid w:val="00EA5E27"/>
    <w:rsid w:val="00EA6215"/>
    <w:rsid w:val="00EA6757"/>
    <w:rsid w:val="00EA68BA"/>
    <w:rsid w:val="00EA6CF3"/>
    <w:rsid w:val="00EA7D32"/>
    <w:rsid w:val="00EA7FC3"/>
    <w:rsid w:val="00EB0F04"/>
    <w:rsid w:val="00EB1661"/>
    <w:rsid w:val="00EB2818"/>
    <w:rsid w:val="00EB3226"/>
    <w:rsid w:val="00EB3C89"/>
    <w:rsid w:val="00EB437F"/>
    <w:rsid w:val="00EB4C9D"/>
    <w:rsid w:val="00EB4ED3"/>
    <w:rsid w:val="00EB50E1"/>
    <w:rsid w:val="00EB59FA"/>
    <w:rsid w:val="00EB6381"/>
    <w:rsid w:val="00EB7571"/>
    <w:rsid w:val="00EB77CB"/>
    <w:rsid w:val="00EC0285"/>
    <w:rsid w:val="00EC0676"/>
    <w:rsid w:val="00EC11D8"/>
    <w:rsid w:val="00EC1B86"/>
    <w:rsid w:val="00EC20F8"/>
    <w:rsid w:val="00EC210D"/>
    <w:rsid w:val="00EC33FE"/>
    <w:rsid w:val="00EC3814"/>
    <w:rsid w:val="00EC3C18"/>
    <w:rsid w:val="00EC511F"/>
    <w:rsid w:val="00EC517A"/>
    <w:rsid w:val="00EC565D"/>
    <w:rsid w:val="00EC583F"/>
    <w:rsid w:val="00EC59B2"/>
    <w:rsid w:val="00EC61E9"/>
    <w:rsid w:val="00EC623B"/>
    <w:rsid w:val="00EC6EFE"/>
    <w:rsid w:val="00EC71E9"/>
    <w:rsid w:val="00EC72A7"/>
    <w:rsid w:val="00EC7671"/>
    <w:rsid w:val="00EC7E2A"/>
    <w:rsid w:val="00EC7FC7"/>
    <w:rsid w:val="00ED0721"/>
    <w:rsid w:val="00ED0930"/>
    <w:rsid w:val="00ED0A9E"/>
    <w:rsid w:val="00ED0BC5"/>
    <w:rsid w:val="00ED16DD"/>
    <w:rsid w:val="00ED17B9"/>
    <w:rsid w:val="00ED18DF"/>
    <w:rsid w:val="00ED1C52"/>
    <w:rsid w:val="00ED2775"/>
    <w:rsid w:val="00ED2871"/>
    <w:rsid w:val="00ED2878"/>
    <w:rsid w:val="00ED2BB4"/>
    <w:rsid w:val="00ED3141"/>
    <w:rsid w:val="00ED325C"/>
    <w:rsid w:val="00ED5887"/>
    <w:rsid w:val="00ED5E31"/>
    <w:rsid w:val="00ED5FD8"/>
    <w:rsid w:val="00ED62AA"/>
    <w:rsid w:val="00ED68BB"/>
    <w:rsid w:val="00ED6D5B"/>
    <w:rsid w:val="00ED747C"/>
    <w:rsid w:val="00ED7879"/>
    <w:rsid w:val="00ED78C2"/>
    <w:rsid w:val="00ED7A11"/>
    <w:rsid w:val="00EE014B"/>
    <w:rsid w:val="00EE03E5"/>
    <w:rsid w:val="00EE0CF5"/>
    <w:rsid w:val="00EE1592"/>
    <w:rsid w:val="00EE1BA6"/>
    <w:rsid w:val="00EE24F2"/>
    <w:rsid w:val="00EE3814"/>
    <w:rsid w:val="00EE3BA2"/>
    <w:rsid w:val="00EE4084"/>
    <w:rsid w:val="00EE44DB"/>
    <w:rsid w:val="00EE46AE"/>
    <w:rsid w:val="00EE4F49"/>
    <w:rsid w:val="00EE5008"/>
    <w:rsid w:val="00EE56DE"/>
    <w:rsid w:val="00EE61BF"/>
    <w:rsid w:val="00EE65AC"/>
    <w:rsid w:val="00EE6906"/>
    <w:rsid w:val="00EE6F69"/>
    <w:rsid w:val="00EE73D3"/>
    <w:rsid w:val="00EE76D4"/>
    <w:rsid w:val="00EF011F"/>
    <w:rsid w:val="00EF029E"/>
    <w:rsid w:val="00EF02F0"/>
    <w:rsid w:val="00EF0733"/>
    <w:rsid w:val="00EF0A07"/>
    <w:rsid w:val="00EF0AE8"/>
    <w:rsid w:val="00EF119A"/>
    <w:rsid w:val="00EF1551"/>
    <w:rsid w:val="00EF17AE"/>
    <w:rsid w:val="00EF2431"/>
    <w:rsid w:val="00EF2E36"/>
    <w:rsid w:val="00EF30A0"/>
    <w:rsid w:val="00EF388E"/>
    <w:rsid w:val="00EF49B9"/>
    <w:rsid w:val="00EF4A81"/>
    <w:rsid w:val="00EF4C18"/>
    <w:rsid w:val="00EF5E90"/>
    <w:rsid w:val="00EF5E9A"/>
    <w:rsid w:val="00EF7659"/>
    <w:rsid w:val="00F001C5"/>
    <w:rsid w:val="00F0069A"/>
    <w:rsid w:val="00F00B2B"/>
    <w:rsid w:val="00F00CC9"/>
    <w:rsid w:val="00F02373"/>
    <w:rsid w:val="00F028F0"/>
    <w:rsid w:val="00F02D73"/>
    <w:rsid w:val="00F03539"/>
    <w:rsid w:val="00F039FD"/>
    <w:rsid w:val="00F03BF8"/>
    <w:rsid w:val="00F03F22"/>
    <w:rsid w:val="00F048EF"/>
    <w:rsid w:val="00F05DD0"/>
    <w:rsid w:val="00F0652A"/>
    <w:rsid w:val="00F06538"/>
    <w:rsid w:val="00F06CF7"/>
    <w:rsid w:val="00F0728B"/>
    <w:rsid w:val="00F073BB"/>
    <w:rsid w:val="00F07A83"/>
    <w:rsid w:val="00F10CCA"/>
    <w:rsid w:val="00F110C2"/>
    <w:rsid w:val="00F1125D"/>
    <w:rsid w:val="00F114E1"/>
    <w:rsid w:val="00F11808"/>
    <w:rsid w:val="00F11AD8"/>
    <w:rsid w:val="00F11BB8"/>
    <w:rsid w:val="00F11E09"/>
    <w:rsid w:val="00F126D8"/>
    <w:rsid w:val="00F12BF1"/>
    <w:rsid w:val="00F12D1A"/>
    <w:rsid w:val="00F12D9E"/>
    <w:rsid w:val="00F131D4"/>
    <w:rsid w:val="00F13719"/>
    <w:rsid w:val="00F13879"/>
    <w:rsid w:val="00F13AA7"/>
    <w:rsid w:val="00F14C04"/>
    <w:rsid w:val="00F155D6"/>
    <w:rsid w:val="00F155F7"/>
    <w:rsid w:val="00F169E0"/>
    <w:rsid w:val="00F16E8A"/>
    <w:rsid w:val="00F179AC"/>
    <w:rsid w:val="00F17A37"/>
    <w:rsid w:val="00F20476"/>
    <w:rsid w:val="00F2079A"/>
    <w:rsid w:val="00F20847"/>
    <w:rsid w:val="00F210A9"/>
    <w:rsid w:val="00F21963"/>
    <w:rsid w:val="00F2359A"/>
    <w:rsid w:val="00F23A1A"/>
    <w:rsid w:val="00F23FEC"/>
    <w:rsid w:val="00F24531"/>
    <w:rsid w:val="00F24A47"/>
    <w:rsid w:val="00F24FDC"/>
    <w:rsid w:val="00F254AC"/>
    <w:rsid w:val="00F254F3"/>
    <w:rsid w:val="00F25A4B"/>
    <w:rsid w:val="00F25B79"/>
    <w:rsid w:val="00F25BC3"/>
    <w:rsid w:val="00F25DF1"/>
    <w:rsid w:val="00F25E8A"/>
    <w:rsid w:val="00F26330"/>
    <w:rsid w:val="00F269F6"/>
    <w:rsid w:val="00F271CE"/>
    <w:rsid w:val="00F27AA8"/>
    <w:rsid w:val="00F27DC3"/>
    <w:rsid w:val="00F30210"/>
    <w:rsid w:val="00F302B5"/>
    <w:rsid w:val="00F30644"/>
    <w:rsid w:val="00F30EBE"/>
    <w:rsid w:val="00F31E1D"/>
    <w:rsid w:val="00F323E5"/>
    <w:rsid w:val="00F32766"/>
    <w:rsid w:val="00F329C0"/>
    <w:rsid w:val="00F32A80"/>
    <w:rsid w:val="00F32FF9"/>
    <w:rsid w:val="00F33177"/>
    <w:rsid w:val="00F33F9C"/>
    <w:rsid w:val="00F33FCF"/>
    <w:rsid w:val="00F3409A"/>
    <w:rsid w:val="00F34BA6"/>
    <w:rsid w:val="00F34C62"/>
    <w:rsid w:val="00F34F41"/>
    <w:rsid w:val="00F35732"/>
    <w:rsid w:val="00F35D74"/>
    <w:rsid w:val="00F35F64"/>
    <w:rsid w:val="00F36BCB"/>
    <w:rsid w:val="00F37413"/>
    <w:rsid w:val="00F37A23"/>
    <w:rsid w:val="00F37DE7"/>
    <w:rsid w:val="00F37EB4"/>
    <w:rsid w:val="00F40987"/>
    <w:rsid w:val="00F40FB3"/>
    <w:rsid w:val="00F4104B"/>
    <w:rsid w:val="00F41169"/>
    <w:rsid w:val="00F4148A"/>
    <w:rsid w:val="00F418D0"/>
    <w:rsid w:val="00F43A0D"/>
    <w:rsid w:val="00F43D4F"/>
    <w:rsid w:val="00F43EFA"/>
    <w:rsid w:val="00F44D8D"/>
    <w:rsid w:val="00F45042"/>
    <w:rsid w:val="00F461B2"/>
    <w:rsid w:val="00F46200"/>
    <w:rsid w:val="00F46620"/>
    <w:rsid w:val="00F46E4F"/>
    <w:rsid w:val="00F46ED3"/>
    <w:rsid w:val="00F46EFA"/>
    <w:rsid w:val="00F473A6"/>
    <w:rsid w:val="00F4755E"/>
    <w:rsid w:val="00F47955"/>
    <w:rsid w:val="00F47C10"/>
    <w:rsid w:val="00F5019F"/>
    <w:rsid w:val="00F50919"/>
    <w:rsid w:val="00F50EFF"/>
    <w:rsid w:val="00F51120"/>
    <w:rsid w:val="00F51560"/>
    <w:rsid w:val="00F51B0F"/>
    <w:rsid w:val="00F52A67"/>
    <w:rsid w:val="00F53568"/>
    <w:rsid w:val="00F53AA1"/>
    <w:rsid w:val="00F53B42"/>
    <w:rsid w:val="00F53B61"/>
    <w:rsid w:val="00F53E18"/>
    <w:rsid w:val="00F54A93"/>
    <w:rsid w:val="00F552A9"/>
    <w:rsid w:val="00F56AE9"/>
    <w:rsid w:val="00F56CC3"/>
    <w:rsid w:val="00F57760"/>
    <w:rsid w:val="00F57A18"/>
    <w:rsid w:val="00F6006A"/>
    <w:rsid w:val="00F6052D"/>
    <w:rsid w:val="00F60C8A"/>
    <w:rsid w:val="00F616CC"/>
    <w:rsid w:val="00F619CF"/>
    <w:rsid w:val="00F620E8"/>
    <w:rsid w:val="00F6262C"/>
    <w:rsid w:val="00F632C8"/>
    <w:rsid w:val="00F637CE"/>
    <w:rsid w:val="00F63843"/>
    <w:rsid w:val="00F63B88"/>
    <w:rsid w:val="00F65083"/>
    <w:rsid w:val="00F65732"/>
    <w:rsid w:val="00F67D0E"/>
    <w:rsid w:val="00F70D95"/>
    <w:rsid w:val="00F710E8"/>
    <w:rsid w:val="00F71706"/>
    <w:rsid w:val="00F71865"/>
    <w:rsid w:val="00F7388A"/>
    <w:rsid w:val="00F75128"/>
    <w:rsid w:val="00F75482"/>
    <w:rsid w:val="00F75BF3"/>
    <w:rsid w:val="00F76069"/>
    <w:rsid w:val="00F76473"/>
    <w:rsid w:val="00F76A6A"/>
    <w:rsid w:val="00F76C72"/>
    <w:rsid w:val="00F76CDE"/>
    <w:rsid w:val="00F7743C"/>
    <w:rsid w:val="00F777FC"/>
    <w:rsid w:val="00F77E49"/>
    <w:rsid w:val="00F80BA3"/>
    <w:rsid w:val="00F81028"/>
    <w:rsid w:val="00F811E8"/>
    <w:rsid w:val="00F815ED"/>
    <w:rsid w:val="00F8194B"/>
    <w:rsid w:val="00F833B8"/>
    <w:rsid w:val="00F83735"/>
    <w:rsid w:val="00F83785"/>
    <w:rsid w:val="00F84868"/>
    <w:rsid w:val="00F84D3D"/>
    <w:rsid w:val="00F85410"/>
    <w:rsid w:val="00F864B9"/>
    <w:rsid w:val="00F86D1E"/>
    <w:rsid w:val="00F8745B"/>
    <w:rsid w:val="00F87661"/>
    <w:rsid w:val="00F87C47"/>
    <w:rsid w:val="00F90045"/>
    <w:rsid w:val="00F9072D"/>
    <w:rsid w:val="00F91203"/>
    <w:rsid w:val="00F914FC"/>
    <w:rsid w:val="00F91FDB"/>
    <w:rsid w:val="00F93105"/>
    <w:rsid w:val="00F932A9"/>
    <w:rsid w:val="00F9354F"/>
    <w:rsid w:val="00F93613"/>
    <w:rsid w:val="00F93646"/>
    <w:rsid w:val="00F93B9F"/>
    <w:rsid w:val="00F93E08"/>
    <w:rsid w:val="00F94422"/>
    <w:rsid w:val="00F94B4B"/>
    <w:rsid w:val="00F94E52"/>
    <w:rsid w:val="00F94F61"/>
    <w:rsid w:val="00F94F84"/>
    <w:rsid w:val="00F952C9"/>
    <w:rsid w:val="00F95464"/>
    <w:rsid w:val="00F95939"/>
    <w:rsid w:val="00F9678E"/>
    <w:rsid w:val="00F967D3"/>
    <w:rsid w:val="00F96D7C"/>
    <w:rsid w:val="00F970A2"/>
    <w:rsid w:val="00F974AD"/>
    <w:rsid w:val="00F9771B"/>
    <w:rsid w:val="00F97EE8"/>
    <w:rsid w:val="00F97F06"/>
    <w:rsid w:val="00FA0051"/>
    <w:rsid w:val="00FA05BB"/>
    <w:rsid w:val="00FA061D"/>
    <w:rsid w:val="00FA0DCA"/>
    <w:rsid w:val="00FA1A1A"/>
    <w:rsid w:val="00FA2767"/>
    <w:rsid w:val="00FA2F02"/>
    <w:rsid w:val="00FA44AF"/>
    <w:rsid w:val="00FA4D8D"/>
    <w:rsid w:val="00FA526A"/>
    <w:rsid w:val="00FA53F7"/>
    <w:rsid w:val="00FA5F8B"/>
    <w:rsid w:val="00FA605A"/>
    <w:rsid w:val="00FA627C"/>
    <w:rsid w:val="00FA67DC"/>
    <w:rsid w:val="00FA69AE"/>
    <w:rsid w:val="00FA74B8"/>
    <w:rsid w:val="00FA7E55"/>
    <w:rsid w:val="00FB01A2"/>
    <w:rsid w:val="00FB04E7"/>
    <w:rsid w:val="00FB1190"/>
    <w:rsid w:val="00FB1288"/>
    <w:rsid w:val="00FB1508"/>
    <w:rsid w:val="00FB1A82"/>
    <w:rsid w:val="00FB1B4D"/>
    <w:rsid w:val="00FB206F"/>
    <w:rsid w:val="00FB268E"/>
    <w:rsid w:val="00FB2CF0"/>
    <w:rsid w:val="00FB2D62"/>
    <w:rsid w:val="00FB32A1"/>
    <w:rsid w:val="00FB4C70"/>
    <w:rsid w:val="00FB4F92"/>
    <w:rsid w:val="00FB5BEC"/>
    <w:rsid w:val="00FB5CB3"/>
    <w:rsid w:val="00FB63A4"/>
    <w:rsid w:val="00FB6C54"/>
    <w:rsid w:val="00FB6EBD"/>
    <w:rsid w:val="00FB6F26"/>
    <w:rsid w:val="00FC00CF"/>
    <w:rsid w:val="00FC0300"/>
    <w:rsid w:val="00FC1103"/>
    <w:rsid w:val="00FC12A4"/>
    <w:rsid w:val="00FC1B86"/>
    <w:rsid w:val="00FC4AF5"/>
    <w:rsid w:val="00FC5035"/>
    <w:rsid w:val="00FC6144"/>
    <w:rsid w:val="00FC7507"/>
    <w:rsid w:val="00FC7558"/>
    <w:rsid w:val="00FC7CD7"/>
    <w:rsid w:val="00FC7FF2"/>
    <w:rsid w:val="00FD089C"/>
    <w:rsid w:val="00FD131E"/>
    <w:rsid w:val="00FD1F70"/>
    <w:rsid w:val="00FD2BFF"/>
    <w:rsid w:val="00FD2F5D"/>
    <w:rsid w:val="00FD3917"/>
    <w:rsid w:val="00FD3DD6"/>
    <w:rsid w:val="00FD46B6"/>
    <w:rsid w:val="00FD4795"/>
    <w:rsid w:val="00FD4B5C"/>
    <w:rsid w:val="00FD5572"/>
    <w:rsid w:val="00FD5CA7"/>
    <w:rsid w:val="00FD62E4"/>
    <w:rsid w:val="00FD680B"/>
    <w:rsid w:val="00FD720A"/>
    <w:rsid w:val="00FD7244"/>
    <w:rsid w:val="00FD77AB"/>
    <w:rsid w:val="00FD7C10"/>
    <w:rsid w:val="00FE1111"/>
    <w:rsid w:val="00FE1470"/>
    <w:rsid w:val="00FE1EF4"/>
    <w:rsid w:val="00FE2014"/>
    <w:rsid w:val="00FE2633"/>
    <w:rsid w:val="00FE2B0D"/>
    <w:rsid w:val="00FE3604"/>
    <w:rsid w:val="00FE3EFD"/>
    <w:rsid w:val="00FE4C61"/>
    <w:rsid w:val="00FE5E9D"/>
    <w:rsid w:val="00FE663E"/>
    <w:rsid w:val="00FE6D81"/>
    <w:rsid w:val="00FE7018"/>
    <w:rsid w:val="00FE71A3"/>
    <w:rsid w:val="00FE7CA9"/>
    <w:rsid w:val="00FE7CB6"/>
    <w:rsid w:val="00FF0509"/>
    <w:rsid w:val="00FF104F"/>
    <w:rsid w:val="00FF1B4F"/>
    <w:rsid w:val="00FF26BE"/>
    <w:rsid w:val="00FF3702"/>
    <w:rsid w:val="00FF3C1A"/>
    <w:rsid w:val="00FF45A2"/>
    <w:rsid w:val="00FF4D8B"/>
    <w:rsid w:val="00FF5C58"/>
    <w:rsid w:val="00FF608D"/>
    <w:rsid w:val="00FF610A"/>
    <w:rsid w:val="00FF67B6"/>
    <w:rsid w:val="00FF6C87"/>
    <w:rsid w:val="00FF7A11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841E5-756B-41BE-8E18-D4B107D5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5604E"/>
    <w:pPr>
      <w:keepNext/>
      <w:outlineLvl w:val="0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85604E"/>
    <w:pPr>
      <w:keepNext/>
      <w:outlineLvl w:val="2"/>
    </w:pPr>
    <w:rPr>
      <w:rFonts w:ascii="Verdana" w:hAnsi="Verdana"/>
      <w:sz w:val="1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5604E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5604E"/>
    <w:rPr>
      <w:rFonts w:ascii="Verdana" w:eastAsia="Times New Roman" w:hAnsi="Verdana" w:cs="Times New Roman"/>
      <w:sz w:val="14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9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ret\Desktop\Documents\Fachverband%20Ethik\FV%20Ethik%20ab%202019\Einladung%20zum%20Mitgliedertreff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 zum Mitgliedertreffen</Template>
  <TotalTime>0</TotalTime>
  <Pages>2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</dc:creator>
  <cp:lastModifiedBy>01</cp:lastModifiedBy>
  <cp:revision>2</cp:revision>
  <cp:lastPrinted>2020-01-08T15:18:00Z</cp:lastPrinted>
  <dcterms:created xsi:type="dcterms:W3CDTF">2020-01-08T15:19:00Z</dcterms:created>
  <dcterms:modified xsi:type="dcterms:W3CDTF">2020-01-08T15:19:00Z</dcterms:modified>
</cp:coreProperties>
</file>